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C" w:rsidRPr="00E66B21" w:rsidRDefault="00B62B51" w:rsidP="007A6E9C">
      <w:pPr>
        <w:pStyle w:val="Ttulo2"/>
        <w:jc w:val="left"/>
        <w:rPr>
          <w:rFonts w:ascii="Arial Narrow" w:hAnsi="Arial Narrow"/>
        </w:rPr>
      </w:pPr>
      <w:r w:rsidRPr="00E66B21">
        <w:rPr>
          <w:rFonts w:ascii="Arial Narrow" w:hAnsi="Arial Narrow"/>
        </w:rPr>
        <w:t xml:space="preserve">                  </w:t>
      </w:r>
    </w:p>
    <w:p w:rsidR="00B62B51" w:rsidRPr="00E66B21" w:rsidRDefault="00B62B51" w:rsidP="00E66B21">
      <w:pPr>
        <w:pStyle w:val="Ttulo2"/>
        <w:rPr>
          <w:rFonts w:ascii="Arial Narrow" w:hAnsi="Arial Narrow"/>
          <w:color w:val="000000" w:themeColor="text1"/>
        </w:rPr>
      </w:pPr>
      <w:r w:rsidRPr="00E66B21">
        <w:rPr>
          <w:rFonts w:ascii="Arial Narrow" w:hAnsi="Arial Narrow"/>
        </w:rPr>
        <w:t>LEI</w:t>
      </w:r>
      <w:r w:rsidR="00B959D5" w:rsidRPr="00E66B21">
        <w:rPr>
          <w:rFonts w:ascii="Arial Narrow" w:hAnsi="Arial Narrow"/>
        </w:rPr>
        <w:t xml:space="preserve"> </w:t>
      </w:r>
      <w:r w:rsidRPr="00E66B21">
        <w:rPr>
          <w:rFonts w:ascii="Arial Narrow" w:hAnsi="Arial Narrow"/>
          <w:color w:val="000000" w:themeColor="text1"/>
        </w:rPr>
        <w:t>N</w:t>
      </w:r>
      <w:r w:rsidR="00B959D5" w:rsidRPr="00E66B21">
        <w:rPr>
          <w:rFonts w:ascii="Arial Narrow" w:hAnsi="Arial Narrow"/>
          <w:color w:val="000000" w:themeColor="text1"/>
        </w:rPr>
        <w:t>º</w:t>
      </w:r>
      <w:r w:rsidR="006802B3">
        <w:rPr>
          <w:rFonts w:ascii="Arial Narrow" w:hAnsi="Arial Narrow"/>
          <w:color w:val="000000" w:themeColor="text1"/>
        </w:rPr>
        <w:t>.</w:t>
      </w:r>
      <w:r w:rsidR="00E66B21" w:rsidRPr="00E66B21">
        <w:rPr>
          <w:rFonts w:ascii="Arial Narrow" w:hAnsi="Arial Narrow"/>
          <w:color w:val="000000" w:themeColor="text1"/>
        </w:rPr>
        <w:t xml:space="preserve"> </w:t>
      </w:r>
      <w:r w:rsidR="003E138E">
        <w:rPr>
          <w:rFonts w:ascii="Arial Narrow" w:hAnsi="Arial Narrow"/>
          <w:color w:val="000000" w:themeColor="text1"/>
        </w:rPr>
        <w:t>861</w:t>
      </w:r>
      <w:r w:rsidR="00E66B21" w:rsidRPr="00E66B21">
        <w:rPr>
          <w:rFonts w:ascii="Arial Narrow" w:hAnsi="Arial Narrow"/>
          <w:color w:val="000000" w:themeColor="text1"/>
        </w:rPr>
        <w:t xml:space="preserve"> DE </w:t>
      </w:r>
      <w:r w:rsidR="00A27E5E">
        <w:rPr>
          <w:rFonts w:ascii="Arial Narrow" w:hAnsi="Arial Narrow"/>
          <w:color w:val="000000" w:themeColor="text1"/>
        </w:rPr>
        <w:t>07</w:t>
      </w:r>
      <w:r w:rsidR="00E66B21" w:rsidRPr="00E66B21">
        <w:rPr>
          <w:rFonts w:ascii="Arial Narrow" w:hAnsi="Arial Narrow"/>
          <w:color w:val="000000" w:themeColor="text1"/>
        </w:rPr>
        <w:t xml:space="preserve"> DE </w:t>
      </w:r>
      <w:r w:rsidR="007A6E9C">
        <w:rPr>
          <w:rFonts w:ascii="Arial Narrow" w:hAnsi="Arial Narrow"/>
          <w:color w:val="000000" w:themeColor="text1"/>
        </w:rPr>
        <w:t>FEVEREIRO</w:t>
      </w:r>
      <w:r w:rsidR="00E66B21" w:rsidRPr="00E66B21">
        <w:rPr>
          <w:rFonts w:ascii="Arial Narrow" w:hAnsi="Arial Narrow"/>
          <w:color w:val="000000" w:themeColor="text1"/>
        </w:rPr>
        <w:t xml:space="preserve"> DE 2018.</w:t>
      </w:r>
    </w:p>
    <w:p w:rsidR="00E66B21" w:rsidRPr="00E66B21" w:rsidRDefault="00E66B21" w:rsidP="00E66B21">
      <w:pPr>
        <w:rPr>
          <w:rFonts w:ascii="Arial Narrow" w:hAnsi="Arial Narrow"/>
          <w:szCs w:val="24"/>
        </w:rPr>
      </w:pPr>
    </w:p>
    <w:p w:rsidR="00DF5FA5" w:rsidRPr="00E66B21" w:rsidRDefault="00E66B21" w:rsidP="00E66B21">
      <w:pPr>
        <w:ind w:left="3402"/>
        <w:jc w:val="both"/>
        <w:rPr>
          <w:rFonts w:ascii="Arial Narrow" w:hAnsi="Arial Narrow" w:cs="Arial"/>
          <w:bCs/>
          <w:szCs w:val="24"/>
        </w:rPr>
      </w:pPr>
      <w:r w:rsidRPr="00E66B21">
        <w:rPr>
          <w:rFonts w:ascii="Arial Narrow" w:hAnsi="Arial Narrow" w:cs="Arial"/>
          <w:bCs/>
          <w:szCs w:val="24"/>
        </w:rPr>
        <w:t>Autoriza o Poder Executivo a contratar temporariamente servidor por excepcional interesse público.</w:t>
      </w:r>
    </w:p>
    <w:p w:rsidR="00CC737B" w:rsidRDefault="00CC737B" w:rsidP="00E66B21">
      <w:pPr>
        <w:tabs>
          <w:tab w:val="left" w:pos="3240"/>
        </w:tabs>
        <w:jc w:val="both"/>
        <w:rPr>
          <w:rFonts w:ascii="Arial Narrow" w:hAnsi="Arial Narrow" w:cs="Arial"/>
          <w:bCs/>
          <w:szCs w:val="24"/>
        </w:rPr>
      </w:pPr>
      <w:r w:rsidRPr="00E66B21">
        <w:rPr>
          <w:rFonts w:ascii="Arial Narrow" w:hAnsi="Arial Narrow" w:cs="Arial"/>
          <w:bCs/>
          <w:szCs w:val="24"/>
        </w:rPr>
        <w:tab/>
      </w:r>
    </w:p>
    <w:p w:rsidR="003E138E" w:rsidRPr="00D9483B" w:rsidRDefault="003E138E" w:rsidP="003E138E">
      <w:pPr>
        <w:pStyle w:val="Default"/>
        <w:ind w:firstLine="708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A Prefeita em Exercício, Maria Inês </w:t>
      </w:r>
      <w:proofErr w:type="spellStart"/>
      <w:r>
        <w:rPr>
          <w:rFonts w:ascii="Arial Narrow" w:hAnsi="Arial Narrow" w:cs="Arial"/>
          <w:color w:val="auto"/>
        </w:rPr>
        <w:t>Dalla</w:t>
      </w:r>
      <w:proofErr w:type="spellEnd"/>
      <w:r>
        <w:rPr>
          <w:rFonts w:ascii="Arial Narrow" w:hAnsi="Arial Narrow" w:cs="Arial"/>
          <w:color w:val="auto"/>
        </w:rPr>
        <w:t xml:space="preserve"> Costa, </w:t>
      </w:r>
      <w:r w:rsidRPr="00D9483B">
        <w:rPr>
          <w:rFonts w:ascii="Arial Narrow" w:hAnsi="Arial Narrow" w:cs="Arial"/>
          <w:color w:val="auto"/>
        </w:rPr>
        <w:t xml:space="preserve">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080311">
        <w:rPr>
          <w:rFonts w:ascii="Arial Narrow" w:hAnsi="Arial Narrow" w:cs="Arial"/>
          <w:b/>
          <w:color w:val="auto"/>
        </w:rPr>
        <w:t>LEI</w:t>
      </w:r>
      <w:proofErr w:type="gramEnd"/>
    </w:p>
    <w:p w:rsidR="003E138E" w:rsidRPr="00E66B21" w:rsidRDefault="003E138E" w:rsidP="00E66B21">
      <w:pPr>
        <w:tabs>
          <w:tab w:val="left" w:pos="3240"/>
        </w:tabs>
        <w:jc w:val="both"/>
        <w:rPr>
          <w:rFonts w:ascii="Arial Narrow" w:hAnsi="Arial Narrow" w:cs="Arial"/>
          <w:b/>
          <w:bCs/>
          <w:szCs w:val="24"/>
        </w:rPr>
      </w:pPr>
    </w:p>
    <w:p w:rsidR="00B959D5" w:rsidRPr="00E66B21" w:rsidRDefault="00CC737B" w:rsidP="0027166E">
      <w:pPr>
        <w:tabs>
          <w:tab w:val="left" w:pos="2835"/>
        </w:tabs>
        <w:spacing w:before="120"/>
        <w:ind w:firstLine="709"/>
        <w:jc w:val="both"/>
        <w:rPr>
          <w:rFonts w:ascii="Arial Narrow" w:hAnsi="Arial Narrow" w:cs="Arial"/>
          <w:bCs/>
          <w:szCs w:val="24"/>
        </w:rPr>
      </w:pPr>
      <w:r w:rsidRPr="00E66B21">
        <w:rPr>
          <w:rFonts w:ascii="Arial Narrow" w:hAnsi="Arial Narrow" w:cs="Arial"/>
          <w:bCs/>
          <w:szCs w:val="24"/>
        </w:rPr>
        <w:t>Art. 1º Fica o Poder Executi</w:t>
      </w:r>
      <w:r w:rsidR="0027166E" w:rsidRPr="00E66B21">
        <w:rPr>
          <w:rFonts w:ascii="Arial Narrow" w:hAnsi="Arial Narrow" w:cs="Arial"/>
          <w:bCs/>
          <w:szCs w:val="24"/>
        </w:rPr>
        <w:t>vo Municipal com base no Art.37</w:t>
      </w:r>
      <w:r w:rsidR="00965F48" w:rsidRPr="00E66B21">
        <w:rPr>
          <w:rFonts w:ascii="Arial Narrow" w:hAnsi="Arial Narrow" w:cs="Arial"/>
          <w:bCs/>
          <w:szCs w:val="24"/>
        </w:rPr>
        <w:t>,</w:t>
      </w:r>
      <w:r w:rsidR="0027166E" w:rsidRPr="00E66B21">
        <w:rPr>
          <w:rFonts w:ascii="Arial Narrow" w:hAnsi="Arial Narrow" w:cs="Arial"/>
          <w:bCs/>
          <w:szCs w:val="24"/>
        </w:rPr>
        <w:t xml:space="preserve"> </w:t>
      </w:r>
      <w:r w:rsidRPr="00E66B21">
        <w:rPr>
          <w:rFonts w:ascii="Arial Narrow" w:hAnsi="Arial Narrow" w:cs="Arial"/>
          <w:bCs/>
          <w:szCs w:val="24"/>
        </w:rPr>
        <w:t xml:space="preserve">Inciso IX da Constituição Federal, </w:t>
      </w:r>
      <w:r w:rsidR="00965F48" w:rsidRPr="00E66B21">
        <w:rPr>
          <w:rFonts w:ascii="Arial Narrow" w:hAnsi="Arial Narrow" w:cs="Arial"/>
          <w:bCs/>
          <w:szCs w:val="24"/>
        </w:rPr>
        <w:t xml:space="preserve">autorizado </w:t>
      </w:r>
      <w:r w:rsidRPr="00E66B21">
        <w:rPr>
          <w:rFonts w:ascii="Arial Narrow" w:hAnsi="Arial Narrow" w:cs="Arial"/>
          <w:bCs/>
          <w:szCs w:val="24"/>
        </w:rPr>
        <w:t>a contratar temporariamente por excepcional interesse público os seguintes servidores:</w:t>
      </w:r>
    </w:p>
    <w:p w:rsidR="00B959D5" w:rsidRPr="00E66B21" w:rsidRDefault="00B959D5" w:rsidP="00B959D5">
      <w:pPr>
        <w:jc w:val="both"/>
        <w:rPr>
          <w:rFonts w:ascii="Arial Narrow" w:hAnsi="Arial Narrow" w:cs="Arial"/>
          <w:szCs w:val="24"/>
          <w:highlight w:val="green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4568"/>
        <w:gridCol w:w="1453"/>
        <w:gridCol w:w="1933"/>
      </w:tblGrid>
      <w:tr w:rsidR="0027166E" w:rsidRPr="00E66B21" w:rsidTr="0027166E">
        <w:trPr>
          <w:trHeight w:val="366"/>
        </w:trPr>
        <w:tc>
          <w:tcPr>
            <w:tcW w:w="1458" w:type="dxa"/>
          </w:tcPr>
          <w:p w:rsidR="0027166E" w:rsidRPr="00E66B21" w:rsidRDefault="0027166E" w:rsidP="007E715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Quantidade</w:t>
            </w:r>
          </w:p>
        </w:tc>
        <w:tc>
          <w:tcPr>
            <w:tcW w:w="4568" w:type="dxa"/>
          </w:tcPr>
          <w:p w:rsidR="0027166E" w:rsidRPr="00E66B21" w:rsidRDefault="0027166E" w:rsidP="00CC737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Denominação</w:t>
            </w:r>
          </w:p>
        </w:tc>
        <w:tc>
          <w:tcPr>
            <w:tcW w:w="1453" w:type="dxa"/>
          </w:tcPr>
          <w:p w:rsidR="0027166E" w:rsidRPr="00E66B21" w:rsidRDefault="0027166E" w:rsidP="007E715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Carga Horária</w:t>
            </w:r>
          </w:p>
        </w:tc>
        <w:tc>
          <w:tcPr>
            <w:tcW w:w="1933" w:type="dxa"/>
          </w:tcPr>
          <w:p w:rsidR="0027166E" w:rsidRPr="00E66B21" w:rsidRDefault="0027166E" w:rsidP="007E715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Remuneração R$</w:t>
            </w:r>
          </w:p>
        </w:tc>
      </w:tr>
      <w:tr w:rsidR="0027166E" w:rsidRPr="00E66B21" w:rsidTr="0027166E">
        <w:tc>
          <w:tcPr>
            <w:tcW w:w="1458" w:type="dxa"/>
          </w:tcPr>
          <w:p w:rsidR="0027166E" w:rsidRPr="00E66B21" w:rsidRDefault="0027166E" w:rsidP="007E715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01</w:t>
            </w:r>
          </w:p>
        </w:tc>
        <w:tc>
          <w:tcPr>
            <w:tcW w:w="4568" w:type="dxa"/>
          </w:tcPr>
          <w:p w:rsidR="0027166E" w:rsidRPr="00E66B21" w:rsidRDefault="00965F48" w:rsidP="007926E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 xml:space="preserve">Professor de </w:t>
            </w:r>
            <w:bookmarkStart w:id="0" w:name="_GoBack"/>
            <w:bookmarkEnd w:id="0"/>
            <w:r w:rsidR="007926EC" w:rsidRPr="00E66B21">
              <w:rPr>
                <w:rFonts w:ascii="Arial Narrow" w:hAnsi="Arial Narrow" w:cs="Arial"/>
                <w:szCs w:val="24"/>
              </w:rPr>
              <w:t>Geografia</w:t>
            </w:r>
            <w:r w:rsidR="0027166E" w:rsidRPr="00E66B21">
              <w:rPr>
                <w:rFonts w:ascii="Arial Narrow" w:hAnsi="Arial Narrow" w:cs="Arial"/>
                <w:szCs w:val="24"/>
              </w:rPr>
              <w:t xml:space="preserve">, Nível </w:t>
            </w:r>
            <w:proofErr w:type="gramStart"/>
            <w:r w:rsidR="0027166E" w:rsidRPr="00E66B21">
              <w:rPr>
                <w:rFonts w:ascii="Arial Narrow" w:hAnsi="Arial Narrow" w:cs="Arial"/>
                <w:szCs w:val="24"/>
              </w:rPr>
              <w:t>II</w:t>
            </w:r>
            <w:proofErr w:type="gramEnd"/>
          </w:p>
        </w:tc>
        <w:tc>
          <w:tcPr>
            <w:tcW w:w="1453" w:type="dxa"/>
          </w:tcPr>
          <w:p w:rsidR="0027166E" w:rsidRPr="00E66B21" w:rsidRDefault="00244851" w:rsidP="00356247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20</w:t>
            </w:r>
            <w:r w:rsidR="0027166E" w:rsidRPr="00E66B21">
              <w:rPr>
                <w:rFonts w:ascii="Arial Narrow" w:hAnsi="Arial Narrow" w:cs="Arial"/>
                <w:szCs w:val="24"/>
              </w:rPr>
              <w:t>h</w:t>
            </w:r>
            <w:r w:rsidR="00356247" w:rsidRPr="00E66B21">
              <w:rPr>
                <w:rFonts w:ascii="Arial Narrow" w:hAnsi="Arial Narrow" w:cs="Arial"/>
                <w:szCs w:val="24"/>
              </w:rPr>
              <w:t>s</w:t>
            </w:r>
          </w:p>
        </w:tc>
        <w:tc>
          <w:tcPr>
            <w:tcW w:w="1933" w:type="dxa"/>
          </w:tcPr>
          <w:p w:rsidR="0027166E" w:rsidRPr="00E66B21" w:rsidRDefault="0027166E" w:rsidP="000024F8">
            <w:pPr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De acordo com a LC 011/2003</w:t>
            </w:r>
          </w:p>
        </w:tc>
      </w:tr>
      <w:tr w:rsidR="0027166E" w:rsidRPr="00E66B21" w:rsidTr="0027166E">
        <w:tc>
          <w:tcPr>
            <w:tcW w:w="1458" w:type="dxa"/>
          </w:tcPr>
          <w:p w:rsidR="0027166E" w:rsidRPr="00E66B21" w:rsidRDefault="0027166E" w:rsidP="007F7F8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0</w:t>
            </w:r>
            <w:r w:rsidR="007F7F8B" w:rsidRPr="00E66B21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4568" w:type="dxa"/>
          </w:tcPr>
          <w:p w:rsidR="0027166E" w:rsidRPr="00E66B21" w:rsidRDefault="0027166E" w:rsidP="003E484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 xml:space="preserve">Professor Nível II, </w:t>
            </w:r>
            <w:r w:rsidR="003E4849" w:rsidRPr="00E66B21">
              <w:rPr>
                <w:rFonts w:ascii="Arial Narrow" w:hAnsi="Arial Narrow" w:cs="Arial"/>
                <w:szCs w:val="24"/>
              </w:rPr>
              <w:t>anos</w:t>
            </w:r>
            <w:r w:rsidRPr="00E66B21">
              <w:rPr>
                <w:rFonts w:ascii="Arial Narrow" w:hAnsi="Arial Narrow" w:cs="Arial"/>
                <w:szCs w:val="24"/>
              </w:rPr>
              <w:t xml:space="preserve"> Iniciais.</w:t>
            </w:r>
          </w:p>
        </w:tc>
        <w:tc>
          <w:tcPr>
            <w:tcW w:w="1453" w:type="dxa"/>
          </w:tcPr>
          <w:p w:rsidR="0027166E" w:rsidRPr="00E66B21" w:rsidRDefault="0027166E" w:rsidP="00D80A3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2</w:t>
            </w:r>
            <w:r w:rsidR="00D80A33" w:rsidRPr="00E66B21">
              <w:rPr>
                <w:rFonts w:ascii="Arial Narrow" w:hAnsi="Arial Narrow" w:cs="Arial"/>
                <w:szCs w:val="24"/>
              </w:rPr>
              <w:t>0</w:t>
            </w:r>
            <w:r w:rsidRPr="00E66B21">
              <w:rPr>
                <w:rFonts w:ascii="Arial Narrow" w:hAnsi="Arial Narrow" w:cs="Arial"/>
                <w:szCs w:val="24"/>
              </w:rPr>
              <w:t>h</w:t>
            </w:r>
            <w:r w:rsidR="00E34375" w:rsidRPr="00E66B21">
              <w:rPr>
                <w:rFonts w:ascii="Arial Narrow" w:hAnsi="Arial Narrow" w:cs="Arial"/>
                <w:szCs w:val="24"/>
              </w:rPr>
              <w:t>s</w:t>
            </w:r>
          </w:p>
        </w:tc>
        <w:tc>
          <w:tcPr>
            <w:tcW w:w="1933" w:type="dxa"/>
          </w:tcPr>
          <w:p w:rsidR="0027166E" w:rsidRPr="00E66B21" w:rsidRDefault="0027166E" w:rsidP="000024F8">
            <w:pPr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De acordo com a LC 011/2003</w:t>
            </w:r>
          </w:p>
        </w:tc>
      </w:tr>
      <w:tr w:rsidR="00E34375" w:rsidRPr="00E66B21" w:rsidTr="0027166E">
        <w:tc>
          <w:tcPr>
            <w:tcW w:w="1458" w:type="dxa"/>
          </w:tcPr>
          <w:p w:rsidR="00E34375" w:rsidRPr="00E66B21" w:rsidRDefault="00E34375" w:rsidP="007F7F8B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01</w:t>
            </w:r>
          </w:p>
        </w:tc>
        <w:tc>
          <w:tcPr>
            <w:tcW w:w="4568" w:type="dxa"/>
          </w:tcPr>
          <w:p w:rsidR="00E34375" w:rsidRPr="00E66B21" w:rsidRDefault="009C29F1" w:rsidP="003E4849">
            <w:pPr>
              <w:tabs>
                <w:tab w:val="left" w:pos="440"/>
              </w:tabs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ab/>
              <w:t>Professor Nível II/</w:t>
            </w:r>
            <w:r w:rsidR="00E34375" w:rsidRPr="00E66B21">
              <w:rPr>
                <w:rFonts w:ascii="Arial Narrow" w:hAnsi="Arial Narrow" w:cs="Arial"/>
                <w:szCs w:val="24"/>
              </w:rPr>
              <w:t xml:space="preserve"> Educação </w:t>
            </w:r>
            <w:r w:rsidR="003E4849" w:rsidRPr="00E66B21">
              <w:rPr>
                <w:rFonts w:ascii="Arial Narrow" w:hAnsi="Arial Narrow" w:cs="Arial"/>
                <w:szCs w:val="24"/>
              </w:rPr>
              <w:t>Infantil</w:t>
            </w:r>
          </w:p>
        </w:tc>
        <w:tc>
          <w:tcPr>
            <w:tcW w:w="1453" w:type="dxa"/>
          </w:tcPr>
          <w:p w:rsidR="00E34375" w:rsidRPr="00E66B21" w:rsidRDefault="00170F74" w:rsidP="00D80A3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20</w:t>
            </w:r>
            <w:r w:rsidR="00E34375" w:rsidRPr="00E66B21">
              <w:rPr>
                <w:rFonts w:ascii="Arial Narrow" w:hAnsi="Arial Narrow" w:cs="Arial"/>
                <w:szCs w:val="24"/>
              </w:rPr>
              <w:t>hs</w:t>
            </w:r>
          </w:p>
        </w:tc>
        <w:tc>
          <w:tcPr>
            <w:tcW w:w="1933" w:type="dxa"/>
          </w:tcPr>
          <w:p w:rsidR="00E34375" w:rsidRPr="00E66B21" w:rsidRDefault="00D80A33" w:rsidP="000024F8">
            <w:pPr>
              <w:rPr>
                <w:rFonts w:ascii="Arial Narrow" w:hAnsi="Arial Narrow" w:cs="Arial"/>
                <w:szCs w:val="24"/>
              </w:rPr>
            </w:pPr>
            <w:r w:rsidRPr="00E66B21">
              <w:rPr>
                <w:rFonts w:ascii="Arial Narrow" w:hAnsi="Arial Narrow" w:cs="Arial"/>
                <w:szCs w:val="24"/>
              </w:rPr>
              <w:t>De acordo com a LC 011/2003</w:t>
            </w:r>
          </w:p>
        </w:tc>
      </w:tr>
    </w:tbl>
    <w:p w:rsidR="00B959D5" w:rsidRPr="00E66B21" w:rsidRDefault="007856BC" w:rsidP="00B959D5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/>
          <w:bCs/>
        </w:rPr>
        <w:t>Parágrafo Único</w:t>
      </w:r>
      <w:r w:rsidRPr="00E66B21">
        <w:rPr>
          <w:rFonts w:ascii="Arial Narrow" w:hAnsi="Arial Narrow" w:cs="Arial"/>
          <w:bCs/>
        </w:rPr>
        <w:t xml:space="preserve">: Os contratos determinados por esta Lei terão validade de </w:t>
      </w:r>
      <w:proofErr w:type="gramStart"/>
      <w:r w:rsidRPr="00E66B21">
        <w:rPr>
          <w:rFonts w:ascii="Arial Narrow" w:hAnsi="Arial Narrow" w:cs="Arial"/>
          <w:bCs/>
        </w:rPr>
        <w:t>6</w:t>
      </w:r>
      <w:proofErr w:type="gramEnd"/>
      <w:r w:rsidR="00E66B21" w:rsidRPr="00E66B21">
        <w:rPr>
          <w:rFonts w:ascii="Arial Narrow" w:hAnsi="Arial Narrow" w:cs="Arial"/>
          <w:bCs/>
        </w:rPr>
        <w:t xml:space="preserve"> </w:t>
      </w:r>
      <w:r w:rsidRPr="00E66B21">
        <w:rPr>
          <w:rFonts w:ascii="Arial Narrow" w:hAnsi="Arial Narrow" w:cs="Arial"/>
          <w:bCs/>
        </w:rPr>
        <w:t>(seis) meses, podendo ser renovável por período igual.</w:t>
      </w:r>
    </w:p>
    <w:p w:rsidR="00DF5FA5" w:rsidRPr="00E66B21" w:rsidRDefault="00DF5FA5" w:rsidP="0027166E">
      <w:pPr>
        <w:pStyle w:val="Corpodetexto"/>
        <w:spacing w:before="120"/>
        <w:rPr>
          <w:rFonts w:ascii="Arial Narrow" w:hAnsi="Arial Narrow" w:cs="Arial"/>
          <w:bCs/>
        </w:rPr>
      </w:pPr>
    </w:p>
    <w:p w:rsidR="007856BC" w:rsidRPr="00E66B21" w:rsidRDefault="007856BC" w:rsidP="00B959D5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Cs/>
        </w:rPr>
        <w:t>Art</w:t>
      </w:r>
      <w:r w:rsidR="00E66B21" w:rsidRPr="00E66B21">
        <w:rPr>
          <w:rFonts w:ascii="Arial Narrow" w:hAnsi="Arial Narrow" w:cs="Arial"/>
          <w:bCs/>
        </w:rPr>
        <w:t>.</w:t>
      </w:r>
      <w:r w:rsidRPr="00E66B21">
        <w:rPr>
          <w:rFonts w:ascii="Arial Narrow" w:hAnsi="Arial Narrow" w:cs="Arial"/>
          <w:bCs/>
        </w:rPr>
        <w:t xml:space="preserve"> 2º As despesas decorrentes desta Lei serão atendidas por dotações orçamentárias específicas.</w:t>
      </w:r>
    </w:p>
    <w:p w:rsidR="00DF5FA5" w:rsidRPr="00E66B21" w:rsidRDefault="00DF5FA5" w:rsidP="00B959D5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7856BC" w:rsidRPr="00E66B21" w:rsidRDefault="007856BC" w:rsidP="00B959D5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Cs/>
        </w:rPr>
        <w:t>Art. 3º Esta Lei entrará em vigor na data de sua publicação.</w:t>
      </w:r>
    </w:p>
    <w:p w:rsidR="007856BC" w:rsidRPr="00E66B21" w:rsidRDefault="007856BC" w:rsidP="00B959D5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7856BC" w:rsidRPr="003E138E" w:rsidRDefault="007856BC" w:rsidP="003E138E">
      <w:pPr>
        <w:pStyle w:val="Corpodetexto"/>
        <w:spacing w:before="120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/>
          <w:bCs/>
        </w:rPr>
        <w:t xml:space="preserve">GABINETE </w:t>
      </w:r>
      <w:r w:rsidR="003E138E">
        <w:rPr>
          <w:rFonts w:ascii="Arial Narrow" w:hAnsi="Arial Narrow" w:cs="Arial"/>
          <w:b/>
          <w:bCs/>
        </w:rPr>
        <w:t>DA PREFEITA EM EXERCÍCIO</w:t>
      </w:r>
      <w:r w:rsidRPr="00E66B21">
        <w:rPr>
          <w:rFonts w:ascii="Arial Narrow" w:hAnsi="Arial Narrow" w:cs="Arial"/>
          <w:b/>
          <w:bCs/>
        </w:rPr>
        <w:t xml:space="preserve"> DE BOA VISTA DO CADEADO, EM </w:t>
      </w:r>
      <w:r w:rsidR="00A27E5E">
        <w:rPr>
          <w:rFonts w:ascii="Arial Narrow" w:hAnsi="Arial Narrow" w:cs="Arial"/>
          <w:b/>
          <w:bCs/>
        </w:rPr>
        <w:t>07</w:t>
      </w:r>
      <w:r w:rsidR="002778B3" w:rsidRPr="00E66B21">
        <w:rPr>
          <w:rFonts w:ascii="Arial Narrow" w:hAnsi="Arial Narrow" w:cs="Arial"/>
          <w:b/>
          <w:bCs/>
          <w:color w:val="FF0000"/>
        </w:rPr>
        <w:t xml:space="preserve"> </w:t>
      </w:r>
      <w:r w:rsidRPr="00E66B21">
        <w:rPr>
          <w:rFonts w:ascii="Arial Narrow" w:hAnsi="Arial Narrow" w:cs="Arial"/>
          <w:b/>
          <w:bCs/>
        </w:rPr>
        <w:t xml:space="preserve">DE </w:t>
      </w:r>
      <w:r w:rsidR="003E138E">
        <w:rPr>
          <w:rFonts w:ascii="Arial Narrow" w:hAnsi="Arial Narrow" w:cs="Arial"/>
          <w:b/>
          <w:bCs/>
        </w:rPr>
        <w:t>FEVER</w:t>
      </w:r>
      <w:r w:rsidR="00E00F6E" w:rsidRPr="00E66B21">
        <w:rPr>
          <w:rFonts w:ascii="Arial Narrow" w:hAnsi="Arial Narrow" w:cs="Arial"/>
          <w:b/>
          <w:bCs/>
        </w:rPr>
        <w:t>EIRO</w:t>
      </w:r>
      <w:r w:rsidRPr="00E66B21">
        <w:rPr>
          <w:rFonts w:ascii="Arial Narrow" w:hAnsi="Arial Narrow" w:cs="Arial"/>
          <w:b/>
          <w:bCs/>
        </w:rPr>
        <w:t xml:space="preserve"> DE 201</w:t>
      </w:r>
      <w:r w:rsidR="002778B3" w:rsidRPr="00E66B21">
        <w:rPr>
          <w:rFonts w:ascii="Arial Narrow" w:hAnsi="Arial Narrow" w:cs="Arial"/>
          <w:b/>
          <w:bCs/>
        </w:rPr>
        <w:t>8</w:t>
      </w:r>
      <w:r w:rsidR="00D7612A">
        <w:rPr>
          <w:rFonts w:ascii="Arial Narrow" w:hAnsi="Arial Narrow" w:cs="Arial"/>
          <w:b/>
          <w:bCs/>
        </w:rPr>
        <w:t>.</w:t>
      </w:r>
    </w:p>
    <w:p w:rsidR="009749DD" w:rsidRPr="00E66B21" w:rsidRDefault="009749DD" w:rsidP="0027166E">
      <w:pPr>
        <w:pStyle w:val="Corpodetexto"/>
        <w:spacing w:before="120"/>
        <w:rPr>
          <w:rFonts w:ascii="Arial Narrow" w:hAnsi="Arial Narrow" w:cs="Arial"/>
          <w:bCs/>
        </w:rPr>
      </w:pPr>
    </w:p>
    <w:p w:rsidR="009749DD" w:rsidRPr="00E66B21" w:rsidRDefault="009749DD" w:rsidP="009749DD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Cs/>
        </w:rPr>
        <w:t>Registre-se e Publique-se.</w:t>
      </w:r>
    </w:p>
    <w:p w:rsidR="00E66B21" w:rsidRPr="00E66B21" w:rsidRDefault="00E66B21" w:rsidP="009749DD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6802B3" w:rsidRDefault="006802B3" w:rsidP="006802B3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</w:p>
    <w:p w:rsidR="006802B3" w:rsidRDefault="003E138E" w:rsidP="006802B3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MARIA INÊS DALLA COSTA</w:t>
      </w:r>
    </w:p>
    <w:p w:rsidR="003E138E" w:rsidRDefault="003E138E" w:rsidP="006802B3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PREFEITA EM EXERCÍCIO</w:t>
      </w:r>
    </w:p>
    <w:p w:rsidR="007856BC" w:rsidRPr="00E66B21" w:rsidRDefault="00DF5FA5" w:rsidP="00DF5FA5">
      <w:pPr>
        <w:pStyle w:val="Corpodetexto"/>
        <w:tabs>
          <w:tab w:val="left" w:pos="3840"/>
        </w:tabs>
        <w:spacing w:before="120"/>
        <w:ind w:firstLine="709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Cs/>
        </w:rPr>
        <w:tab/>
      </w:r>
      <w:r w:rsidR="00615537" w:rsidRPr="00E66B21">
        <w:rPr>
          <w:rFonts w:ascii="Arial Narrow" w:hAnsi="Arial Narrow" w:cs="Arial"/>
          <w:bCs/>
        </w:rPr>
        <w:t xml:space="preserve">           </w:t>
      </w:r>
      <w:r w:rsidR="004446F5" w:rsidRPr="00E66B21">
        <w:rPr>
          <w:rFonts w:ascii="Arial Narrow" w:hAnsi="Arial Narrow" w:cs="Arial"/>
          <w:bCs/>
        </w:rPr>
        <w:t xml:space="preserve">        </w:t>
      </w:r>
      <w:r w:rsidR="00615537" w:rsidRPr="00E66B21">
        <w:rPr>
          <w:rFonts w:ascii="Arial Narrow" w:hAnsi="Arial Narrow" w:cs="Arial"/>
          <w:bCs/>
        </w:rPr>
        <w:t xml:space="preserve">   </w:t>
      </w:r>
    </w:p>
    <w:p w:rsidR="00DF5FA5" w:rsidRPr="00E66B21" w:rsidRDefault="00E66B21" w:rsidP="00DF5FA5">
      <w:pPr>
        <w:pStyle w:val="Corpodetexto"/>
        <w:tabs>
          <w:tab w:val="left" w:pos="3840"/>
        </w:tabs>
        <w:spacing w:before="120"/>
        <w:ind w:firstLine="709"/>
        <w:rPr>
          <w:rFonts w:ascii="Arial Narrow" w:hAnsi="Arial Narrow" w:cs="Arial"/>
          <w:bCs/>
        </w:rPr>
      </w:pPr>
      <w:proofErr w:type="spellStart"/>
      <w:r w:rsidRPr="00E66B21">
        <w:rPr>
          <w:rFonts w:ascii="Arial Narrow" w:hAnsi="Arial Narrow" w:cs="Arial"/>
          <w:bCs/>
        </w:rPr>
        <w:t>Rejane</w:t>
      </w:r>
      <w:proofErr w:type="spellEnd"/>
      <w:r w:rsidRPr="00E66B21">
        <w:rPr>
          <w:rFonts w:ascii="Arial Narrow" w:hAnsi="Arial Narrow" w:cs="Arial"/>
          <w:bCs/>
        </w:rPr>
        <w:t xml:space="preserve"> Cristina </w:t>
      </w:r>
      <w:proofErr w:type="spellStart"/>
      <w:r w:rsidRPr="00E66B21">
        <w:rPr>
          <w:rFonts w:ascii="Arial Narrow" w:hAnsi="Arial Narrow" w:cs="Arial"/>
          <w:bCs/>
        </w:rPr>
        <w:t>Nogara</w:t>
      </w:r>
      <w:proofErr w:type="spellEnd"/>
    </w:p>
    <w:p w:rsidR="00DC247B" w:rsidRPr="00E66B21" w:rsidRDefault="004446F5" w:rsidP="00DC247B">
      <w:pPr>
        <w:pStyle w:val="Corpodetexto"/>
        <w:tabs>
          <w:tab w:val="left" w:pos="6520"/>
        </w:tabs>
        <w:spacing w:before="120"/>
        <w:ind w:firstLine="709"/>
        <w:rPr>
          <w:rFonts w:ascii="Arial Narrow" w:hAnsi="Arial Narrow" w:cs="Arial"/>
          <w:bCs/>
        </w:rPr>
      </w:pPr>
      <w:r w:rsidRPr="00E66B21">
        <w:rPr>
          <w:rFonts w:ascii="Arial Narrow" w:hAnsi="Arial Narrow" w:cs="Arial"/>
          <w:bCs/>
        </w:rPr>
        <w:t xml:space="preserve">Sec. Mun. Da </w:t>
      </w:r>
      <w:proofErr w:type="spellStart"/>
      <w:r w:rsidRPr="00E66B21">
        <w:rPr>
          <w:rFonts w:ascii="Arial Narrow" w:hAnsi="Arial Narrow" w:cs="Arial"/>
          <w:bCs/>
        </w:rPr>
        <w:t>Adm</w:t>
      </w:r>
      <w:proofErr w:type="spellEnd"/>
      <w:proofErr w:type="gramStart"/>
      <w:r w:rsidRPr="00E66B21">
        <w:rPr>
          <w:rFonts w:ascii="Arial Narrow" w:hAnsi="Arial Narrow" w:cs="Arial"/>
          <w:bCs/>
        </w:rPr>
        <w:t>.,</w:t>
      </w:r>
      <w:proofErr w:type="gramEnd"/>
      <w:r w:rsidRPr="00E66B21">
        <w:rPr>
          <w:rFonts w:ascii="Arial Narrow" w:hAnsi="Arial Narrow" w:cs="Arial"/>
          <w:bCs/>
        </w:rPr>
        <w:t xml:space="preserve"> </w:t>
      </w:r>
      <w:proofErr w:type="spellStart"/>
      <w:r w:rsidRPr="00E66B21">
        <w:rPr>
          <w:rFonts w:ascii="Arial Narrow" w:hAnsi="Arial Narrow" w:cs="Arial"/>
          <w:bCs/>
        </w:rPr>
        <w:t>Plan</w:t>
      </w:r>
      <w:proofErr w:type="spellEnd"/>
      <w:r w:rsidRPr="00E66B21">
        <w:rPr>
          <w:rFonts w:ascii="Arial Narrow" w:hAnsi="Arial Narrow" w:cs="Arial"/>
          <w:bCs/>
        </w:rPr>
        <w:t>. E Fazenda</w:t>
      </w:r>
      <w:r w:rsidR="00DF5FA5" w:rsidRPr="00E66B21">
        <w:rPr>
          <w:rFonts w:ascii="Arial Narrow" w:hAnsi="Arial Narrow" w:cs="Arial"/>
          <w:bCs/>
        </w:rPr>
        <w:t xml:space="preserve"> </w:t>
      </w:r>
      <w:r w:rsidR="00E66B21" w:rsidRPr="00E66B21">
        <w:rPr>
          <w:rFonts w:ascii="Arial Narrow" w:hAnsi="Arial Narrow" w:cs="Arial"/>
          <w:bCs/>
        </w:rPr>
        <w:t>(Interina)</w:t>
      </w:r>
      <w:r w:rsidR="00E66B21">
        <w:rPr>
          <w:rFonts w:ascii="Arial Narrow" w:hAnsi="Arial Narrow" w:cs="Arial"/>
          <w:bCs/>
        </w:rPr>
        <w:t>.</w:t>
      </w:r>
      <w:r w:rsidR="00E66B21" w:rsidRPr="00E66B21">
        <w:rPr>
          <w:rFonts w:ascii="Arial Narrow" w:hAnsi="Arial Narrow" w:cs="Arial"/>
          <w:bCs/>
        </w:rPr>
        <w:t xml:space="preserve"> </w:t>
      </w:r>
    </w:p>
    <w:p w:rsidR="00471D23" w:rsidRPr="00E66B21" w:rsidRDefault="00471D23" w:rsidP="006802B3">
      <w:pPr>
        <w:tabs>
          <w:tab w:val="left" w:pos="3440"/>
        </w:tabs>
        <w:spacing w:line="360" w:lineRule="auto"/>
        <w:jc w:val="center"/>
        <w:rPr>
          <w:rFonts w:ascii="Arial Narrow" w:hAnsi="Arial Narrow" w:cs="Arial"/>
          <w:b/>
          <w:szCs w:val="24"/>
        </w:rPr>
      </w:pPr>
    </w:p>
    <w:sectPr w:rsidR="00471D23" w:rsidRPr="00E66B21" w:rsidSect="00727D54">
      <w:headerReference w:type="default" r:id="rId7"/>
      <w:footerReference w:type="default" r:id="rId8"/>
      <w:pgSz w:w="11907" w:h="16840" w:code="9"/>
      <w:pgMar w:top="1701" w:right="1275" w:bottom="851" w:left="1276" w:header="142" w:footer="0" w:gutter="0"/>
      <w:pgBorders>
        <w:top w:val="single" w:sz="12" w:space="8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0A" w:rsidRDefault="007C250A">
      <w:r>
        <w:separator/>
      </w:r>
    </w:p>
  </w:endnote>
  <w:endnote w:type="continuationSeparator" w:id="0">
    <w:p w:rsidR="007C250A" w:rsidRDefault="007C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43" w:rsidRDefault="00487243">
    <w:pPr>
      <w:pStyle w:val="Rodap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0A" w:rsidRDefault="007C250A">
      <w:r>
        <w:separator/>
      </w:r>
    </w:p>
  </w:footnote>
  <w:footnote w:type="continuationSeparator" w:id="0">
    <w:p w:rsidR="007C250A" w:rsidRDefault="007C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21" w:rsidRDefault="00CC3338" w:rsidP="00E66B21">
    <w:pPr>
      <w:pStyle w:val="Cabealho"/>
      <w:rPr>
        <w:rFonts w:ascii="Lucida Handwriting" w:hAnsi="Lucida Handwriting"/>
        <w:sz w:val="18"/>
      </w:rPr>
    </w:pPr>
    <w:r w:rsidRPr="00CC3338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E66B21" w:rsidRDefault="00E66B21" w:rsidP="00E66B2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10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66B21">
      <w:t xml:space="preserve">'                                 </w:t>
    </w:r>
    <w:r w:rsidR="00E66B21">
      <w:rPr>
        <w:rFonts w:ascii="Lucida Handwriting" w:hAnsi="Lucida Handwriting"/>
        <w:sz w:val="32"/>
      </w:rPr>
      <w:t xml:space="preserve">      </w:t>
    </w:r>
    <w:r w:rsidR="00E66B21">
      <w:rPr>
        <w:rFonts w:ascii="Lucida Handwriting" w:hAnsi="Lucida Handwriting"/>
        <w:sz w:val="18"/>
      </w:rPr>
      <w:t xml:space="preserve">       </w:t>
    </w:r>
  </w:p>
  <w:p w:rsidR="00E66B21" w:rsidRPr="00950275" w:rsidRDefault="00E66B21" w:rsidP="00E66B21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E66B21" w:rsidRPr="00950275" w:rsidRDefault="00E66B21" w:rsidP="00E66B2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E66B21" w:rsidRPr="00950275" w:rsidRDefault="00E66B21" w:rsidP="00E66B2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E66B21" w:rsidRPr="00950275" w:rsidRDefault="00E66B21" w:rsidP="00E66B21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E66B21" w:rsidRPr="00950275" w:rsidRDefault="00E66B21" w:rsidP="00E66B21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E66B21" w:rsidRDefault="00E66B21" w:rsidP="00E66B21">
    <w:pPr>
      <w:pStyle w:val="Cabealho"/>
      <w:rPr>
        <w:sz w:val="20"/>
      </w:rPr>
    </w:pPr>
  </w:p>
  <w:p w:rsidR="00E66B21" w:rsidRPr="00353467" w:rsidRDefault="00E66B21" w:rsidP="00E66B21">
    <w:pPr>
      <w:pStyle w:val="Cabealho"/>
    </w:pPr>
  </w:p>
  <w:p w:rsidR="00E66B21" w:rsidRDefault="00E66B21" w:rsidP="00E66B21">
    <w:pPr>
      <w:pStyle w:val="Cabealho"/>
      <w:rPr>
        <w:sz w:val="20"/>
      </w:rPr>
    </w:pPr>
  </w:p>
  <w:p w:rsidR="00487243" w:rsidRPr="00E66B21" w:rsidRDefault="00487243" w:rsidP="00E66B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50"/>
    <w:multiLevelType w:val="hybridMultilevel"/>
    <w:tmpl w:val="9DDC7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1EB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30AD1"/>
    <w:multiLevelType w:val="hybridMultilevel"/>
    <w:tmpl w:val="7F1E0BBA"/>
    <w:lvl w:ilvl="0" w:tplc="C7524C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0025CF"/>
    <w:multiLevelType w:val="hybridMultilevel"/>
    <w:tmpl w:val="B254EDB8"/>
    <w:lvl w:ilvl="0" w:tplc="81366B7A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2FFB708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A40C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3151DB"/>
    <w:multiLevelType w:val="hybridMultilevel"/>
    <w:tmpl w:val="3FEC8B60"/>
    <w:lvl w:ilvl="0" w:tplc="BAD624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F4776"/>
    <w:multiLevelType w:val="hybridMultilevel"/>
    <w:tmpl w:val="9740D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20B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0E50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3940E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EFE279B"/>
    <w:multiLevelType w:val="hybridMultilevel"/>
    <w:tmpl w:val="60A2B49C"/>
    <w:lvl w:ilvl="0" w:tplc="C0FE6788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Documento2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E4A2B"/>
    <w:rsid w:val="000024F8"/>
    <w:rsid w:val="00004295"/>
    <w:rsid w:val="00034743"/>
    <w:rsid w:val="00050107"/>
    <w:rsid w:val="00064CA8"/>
    <w:rsid w:val="0009556E"/>
    <w:rsid w:val="000A4F70"/>
    <w:rsid w:val="000D4873"/>
    <w:rsid w:val="000D6F06"/>
    <w:rsid w:val="000E0FE3"/>
    <w:rsid w:val="000E46CC"/>
    <w:rsid w:val="00117445"/>
    <w:rsid w:val="00125C5E"/>
    <w:rsid w:val="00130A70"/>
    <w:rsid w:val="001579FE"/>
    <w:rsid w:val="00161280"/>
    <w:rsid w:val="00170F74"/>
    <w:rsid w:val="001A4B21"/>
    <w:rsid w:val="001A743E"/>
    <w:rsid w:val="001B3596"/>
    <w:rsid w:val="001B5FCE"/>
    <w:rsid w:val="001D2C65"/>
    <w:rsid w:val="001E3615"/>
    <w:rsid w:val="001F4D40"/>
    <w:rsid w:val="00206F6C"/>
    <w:rsid w:val="002109E5"/>
    <w:rsid w:val="002137E7"/>
    <w:rsid w:val="00230D9B"/>
    <w:rsid w:val="002431F4"/>
    <w:rsid w:val="00244851"/>
    <w:rsid w:val="00244F20"/>
    <w:rsid w:val="0025100A"/>
    <w:rsid w:val="0027166E"/>
    <w:rsid w:val="002778B3"/>
    <w:rsid w:val="002A33D3"/>
    <w:rsid w:val="002B1FF1"/>
    <w:rsid w:val="003059D6"/>
    <w:rsid w:val="00310503"/>
    <w:rsid w:val="0033209F"/>
    <w:rsid w:val="00333F2D"/>
    <w:rsid w:val="00353C78"/>
    <w:rsid w:val="00356247"/>
    <w:rsid w:val="003569D1"/>
    <w:rsid w:val="003635A5"/>
    <w:rsid w:val="00363B51"/>
    <w:rsid w:val="00371075"/>
    <w:rsid w:val="0038772E"/>
    <w:rsid w:val="003A4EC4"/>
    <w:rsid w:val="003B3CED"/>
    <w:rsid w:val="003D1974"/>
    <w:rsid w:val="003E138E"/>
    <w:rsid w:val="003E4849"/>
    <w:rsid w:val="0040224C"/>
    <w:rsid w:val="0041672F"/>
    <w:rsid w:val="00426BA8"/>
    <w:rsid w:val="00437C7B"/>
    <w:rsid w:val="00443162"/>
    <w:rsid w:val="004446F5"/>
    <w:rsid w:val="0045003A"/>
    <w:rsid w:val="004552AA"/>
    <w:rsid w:val="00466E55"/>
    <w:rsid w:val="00471D23"/>
    <w:rsid w:val="00487243"/>
    <w:rsid w:val="00493358"/>
    <w:rsid w:val="004B42E3"/>
    <w:rsid w:val="004C4F73"/>
    <w:rsid w:val="004D02C9"/>
    <w:rsid w:val="005027F1"/>
    <w:rsid w:val="0050658B"/>
    <w:rsid w:val="005115EE"/>
    <w:rsid w:val="00534709"/>
    <w:rsid w:val="00560CAC"/>
    <w:rsid w:val="00563FAA"/>
    <w:rsid w:val="005674B0"/>
    <w:rsid w:val="00567BB3"/>
    <w:rsid w:val="0058644E"/>
    <w:rsid w:val="00593F97"/>
    <w:rsid w:val="005A0FE3"/>
    <w:rsid w:val="005B12C3"/>
    <w:rsid w:val="005B47EE"/>
    <w:rsid w:val="005B4E07"/>
    <w:rsid w:val="005B4ECF"/>
    <w:rsid w:val="005C1711"/>
    <w:rsid w:val="005C4CED"/>
    <w:rsid w:val="005F4D2B"/>
    <w:rsid w:val="00615537"/>
    <w:rsid w:val="00615C5C"/>
    <w:rsid w:val="006238E6"/>
    <w:rsid w:val="0064070F"/>
    <w:rsid w:val="00643ECB"/>
    <w:rsid w:val="0065095B"/>
    <w:rsid w:val="00655BCC"/>
    <w:rsid w:val="00670000"/>
    <w:rsid w:val="006802B3"/>
    <w:rsid w:val="0069586A"/>
    <w:rsid w:val="006C60AD"/>
    <w:rsid w:val="006D1335"/>
    <w:rsid w:val="006F166C"/>
    <w:rsid w:val="00727D54"/>
    <w:rsid w:val="007338B0"/>
    <w:rsid w:val="00737C8A"/>
    <w:rsid w:val="007401F8"/>
    <w:rsid w:val="00745751"/>
    <w:rsid w:val="007474F3"/>
    <w:rsid w:val="007856BC"/>
    <w:rsid w:val="007926EC"/>
    <w:rsid w:val="007962D4"/>
    <w:rsid w:val="00796F87"/>
    <w:rsid w:val="007A324E"/>
    <w:rsid w:val="007A6E9C"/>
    <w:rsid w:val="007A7D54"/>
    <w:rsid w:val="007B04C5"/>
    <w:rsid w:val="007C250A"/>
    <w:rsid w:val="007D72F6"/>
    <w:rsid w:val="007E191D"/>
    <w:rsid w:val="007E5F7B"/>
    <w:rsid w:val="007E7153"/>
    <w:rsid w:val="007F7F8B"/>
    <w:rsid w:val="00814E04"/>
    <w:rsid w:val="008163EA"/>
    <w:rsid w:val="00817A18"/>
    <w:rsid w:val="00824168"/>
    <w:rsid w:val="008443CD"/>
    <w:rsid w:val="00845127"/>
    <w:rsid w:val="00862C38"/>
    <w:rsid w:val="00885D66"/>
    <w:rsid w:val="008A1AD3"/>
    <w:rsid w:val="008F6BA1"/>
    <w:rsid w:val="00903242"/>
    <w:rsid w:val="009153B5"/>
    <w:rsid w:val="00923D5C"/>
    <w:rsid w:val="00926A8A"/>
    <w:rsid w:val="0093708B"/>
    <w:rsid w:val="009507A2"/>
    <w:rsid w:val="00965F48"/>
    <w:rsid w:val="0097210E"/>
    <w:rsid w:val="0097275A"/>
    <w:rsid w:val="009749DD"/>
    <w:rsid w:val="009A14E8"/>
    <w:rsid w:val="009C03E5"/>
    <w:rsid w:val="009C29F1"/>
    <w:rsid w:val="009F2143"/>
    <w:rsid w:val="00A040E8"/>
    <w:rsid w:val="00A12CB7"/>
    <w:rsid w:val="00A27E5E"/>
    <w:rsid w:val="00A3085C"/>
    <w:rsid w:val="00A64735"/>
    <w:rsid w:val="00A817DB"/>
    <w:rsid w:val="00A82FE8"/>
    <w:rsid w:val="00AA14C5"/>
    <w:rsid w:val="00AB4234"/>
    <w:rsid w:val="00AC2A76"/>
    <w:rsid w:val="00AC4F15"/>
    <w:rsid w:val="00AD1289"/>
    <w:rsid w:val="00AD5AAE"/>
    <w:rsid w:val="00B0567C"/>
    <w:rsid w:val="00B42AF8"/>
    <w:rsid w:val="00B434FA"/>
    <w:rsid w:val="00B62B51"/>
    <w:rsid w:val="00B959D5"/>
    <w:rsid w:val="00B97FE9"/>
    <w:rsid w:val="00BA4FE5"/>
    <w:rsid w:val="00BD52E8"/>
    <w:rsid w:val="00BE1DF2"/>
    <w:rsid w:val="00BE27FB"/>
    <w:rsid w:val="00BE3C72"/>
    <w:rsid w:val="00C03BC3"/>
    <w:rsid w:val="00C30772"/>
    <w:rsid w:val="00C35C80"/>
    <w:rsid w:val="00C87B6F"/>
    <w:rsid w:val="00CA690B"/>
    <w:rsid w:val="00CC3338"/>
    <w:rsid w:val="00CC5457"/>
    <w:rsid w:val="00CC737B"/>
    <w:rsid w:val="00D004EA"/>
    <w:rsid w:val="00D03DF9"/>
    <w:rsid w:val="00D07B6E"/>
    <w:rsid w:val="00D3647D"/>
    <w:rsid w:val="00D426B2"/>
    <w:rsid w:val="00D51EE9"/>
    <w:rsid w:val="00D51F80"/>
    <w:rsid w:val="00D646A4"/>
    <w:rsid w:val="00D7612A"/>
    <w:rsid w:val="00D80A33"/>
    <w:rsid w:val="00D923CC"/>
    <w:rsid w:val="00D9744F"/>
    <w:rsid w:val="00DA01EA"/>
    <w:rsid w:val="00DC247B"/>
    <w:rsid w:val="00DE1392"/>
    <w:rsid w:val="00DE4A2B"/>
    <w:rsid w:val="00DF5451"/>
    <w:rsid w:val="00DF5FA5"/>
    <w:rsid w:val="00DF7D69"/>
    <w:rsid w:val="00E00F6E"/>
    <w:rsid w:val="00E010AB"/>
    <w:rsid w:val="00E34375"/>
    <w:rsid w:val="00E3797F"/>
    <w:rsid w:val="00E40A1C"/>
    <w:rsid w:val="00E64090"/>
    <w:rsid w:val="00E648A5"/>
    <w:rsid w:val="00E66B21"/>
    <w:rsid w:val="00E8231C"/>
    <w:rsid w:val="00E825F6"/>
    <w:rsid w:val="00EB545D"/>
    <w:rsid w:val="00EB6B9F"/>
    <w:rsid w:val="00EC46F3"/>
    <w:rsid w:val="00ED4E50"/>
    <w:rsid w:val="00EE44C6"/>
    <w:rsid w:val="00EF5C90"/>
    <w:rsid w:val="00F1050C"/>
    <w:rsid w:val="00F1234D"/>
    <w:rsid w:val="00F202FE"/>
    <w:rsid w:val="00F31A34"/>
    <w:rsid w:val="00F34916"/>
    <w:rsid w:val="00F34A80"/>
    <w:rsid w:val="00F73382"/>
    <w:rsid w:val="00F75E77"/>
    <w:rsid w:val="00F82559"/>
    <w:rsid w:val="00F902A9"/>
    <w:rsid w:val="00F9039C"/>
    <w:rsid w:val="00F90723"/>
    <w:rsid w:val="00FB3E7D"/>
    <w:rsid w:val="00FD5112"/>
    <w:rsid w:val="00FE32A5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D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27D54"/>
    <w:pPr>
      <w:keepNext/>
      <w:jc w:val="both"/>
      <w:outlineLvl w:val="0"/>
    </w:pPr>
    <w:rPr>
      <w:rFonts w:ascii="Times New Roman" w:eastAsia="Arial Unicode MS" w:hAnsi="Times New Roman"/>
      <w:u w:val="single"/>
    </w:rPr>
  </w:style>
  <w:style w:type="paragraph" w:styleId="Ttulo2">
    <w:name w:val="heading 2"/>
    <w:basedOn w:val="Normal"/>
    <w:next w:val="Normal"/>
    <w:qFormat/>
    <w:rsid w:val="00727D54"/>
    <w:pPr>
      <w:keepNext/>
      <w:tabs>
        <w:tab w:val="left" w:pos="1560"/>
      </w:tabs>
      <w:ind w:right="367"/>
      <w:jc w:val="center"/>
      <w:outlineLvl w:val="1"/>
    </w:pPr>
    <w:rPr>
      <w:rFonts w:cs="Arial"/>
      <w:b/>
      <w:bCs/>
      <w:szCs w:val="24"/>
    </w:rPr>
  </w:style>
  <w:style w:type="paragraph" w:styleId="Ttulo3">
    <w:name w:val="heading 3"/>
    <w:basedOn w:val="Normal"/>
    <w:next w:val="Normal"/>
    <w:qFormat/>
    <w:rsid w:val="00727D54"/>
    <w:pPr>
      <w:keepNext/>
      <w:tabs>
        <w:tab w:val="left" w:pos="1560"/>
      </w:tabs>
      <w:ind w:right="367"/>
      <w:jc w:val="both"/>
      <w:outlineLvl w:val="2"/>
    </w:pPr>
    <w:rPr>
      <w:rFonts w:ascii="Tahoma" w:hAnsi="Tahoma" w:cs="Tahoma"/>
      <w:b/>
      <w:bCs/>
      <w:szCs w:val="24"/>
    </w:rPr>
  </w:style>
  <w:style w:type="paragraph" w:styleId="Ttulo4">
    <w:name w:val="heading 4"/>
    <w:basedOn w:val="Normal"/>
    <w:next w:val="Normal"/>
    <w:qFormat/>
    <w:rsid w:val="00727D54"/>
    <w:pPr>
      <w:keepNext/>
      <w:tabs>
        <w:tab w:val="left" w:pos="1560"/>
      </w:tabs>
      <w:ind w:right="367" w:firstLine="851"/>
      <w:jc w:val="center"/>
      <w:outlineLvl w:val="3"/>
    </w:pPr>
    <w:rPr>
      <w:rFonts w:ascii="Times New Roman" w:hAnsi="Times New Roman"/>
      <w:b/>
      <w:bCs/>
      <w:szCs w:val="24"/>
    </w:rPr>
  </w:style>
  <w:style w:type="paragraph" w:styleId="Ttulo5">
    <w:name w:val="heading 5"/>
    <w:basedOn w:val="Normal"/>
    <w:next w:val="Normal"/>
    <w:qFormat/>
    <w:rsid w:val="00727D54"/>
    <w:pPr>
      <w:keepNext/>
      <w:outlineLvl w:val="4"/>
    </w:pPr>
    <w:rPr>
      <w:rFonts w:ascii="Times New Roman" w:hAnsi="Times New Roman"/>
      <w:b/>
      <w:bCs/>
      <w:szCs w:val="24"/>
    </w:rPr>
  </w:style>
  <w:style w:type="paragraph" w:styleId="Ttulo6">
    <w:name w:val="heading 6"/>
    <w:basedOn w:val="Normal"/>
    <w:next w:val="Normal"/>
    <w:qFormat/>
    <w:rsid w:val="00727D54"/>
    <w:pPr>
      <w:keepNext/>
      <w:outlineLvl w:val="5"/>
    </w:pPr>
    <w:rPr>
      <w:rFonts w:eastAsia="Arial Unicode MS"/>
      <w:b/>
      <w:bCs/>
      <w:sz w:val="32"/>
    </w:rPr>
  </w:style>
  <w:style w:type="paragraph" w:styleId="Ttulo7">
    <w:name w:val="heading 7"/>
    <w:basedOn w:val="Normal"/>
    <w:next w:val="Normal"/>
    <w:qFormat/>
    <w:rsid w:val="00727D54"/>
    <w:pPr>
      <w:keepNext/>
      <w:jc w:val="center"/>
      <w:outlineLvl w:val="6"/>
    </w:pPr>
    <w:rPr>
      <w:rFonts w:eastAsia="Arial Unicode MS"/>
      <w:b/>
      <w:bCs/>
    </w:rPr>
  </w:style>
  <w:style w:type="paragraph" w:styleId="Ttulo8">
    <w:name w:val="heading 8"/>
    <w:basedOn w:val="Normal"/>
    <w:next w:val="Normal"/>
    <w:qFormat/>
    <w:rsid w:val="00727D54"/>
    <w:pPr>
      <w:keepNext/>
      <w:outlineLvl w:val="7"/>
    </w:pPr>
    <w:rPr>
      <w:rFonts w:eastAsia="Arial Unicode MS"/>
      <w:sz w:val="28"/>
    </w:rPr>
  </w:style>
  <w:style w:type="paragraph" w:styleId="Ttulo9">
    <w:name w:val="heading 9"/>
    <w:basedOn w:val="Normal"/>
    <w:next w:val="Normal"/>
    <w:qFormat/>
    <w:rsid w:val="00727D54"/>
    <w:pPr>
      <w:keepNext/>
      <w:tabs>
        <w:tab w:val="left" w:pos="1380"/>
      </w:tabs>
      <w:ind w:firstLine="54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27D54"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link w:val="CabealhoChar"/>
    <w:rsid w:val="00727D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27D5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27D54"/>
    <w:pPr>
      <w:ind w:left="2552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727D54"/>
    <w:pPr>
      <w:ind w:left="2832"/>
    </w:pPr>
    <w:rPr>
      <w:rFonts w:cs="Arial"/>
      <w:i/>
      <w:iCs/>
      <w:sz w:val="20"/>
      <w:szCs w:val="24"/>
    </w:rPr>
  </w:style>
  <w:style w:type="paragraph" w:styleId="Ttulo">
    <w:name w:val="Title"/>
    <w:basedOn w:val="Normal"/>
    <w:qFormat/>
    <w:rsid w:val="00727D54"/>
    <w:pPr>
      <w:jc w:val="center"/>
    </w:pPr>
    <w:rPr>
      <w:rFonts w:cs="Arial"/>
      <w:b/>
      <w:bCs/>
      <w:sz w:val="20"/>
      <w:szCs w:val="24"/>
    </w:rPr>
  </w:style>
  <w:style w:type="paragraph" w:styleId="Recuodecorpodetexto3">
    <w:name w:val="Body Text Indent 3"/>
    <w:basedOn w:val="Normal"/>
    <w:rsid w:val="00727D54"/>
    <w:pPr>
      <w:ind w:left="360" w:firstLine="348"/>
      <w:jc w:val="both"/>
    </w:pPr>
    <w:rPr>
      <w:rFonts w:ascii="Garamond" w:hAnsi="Garamond"/>
      <w:szCs w:val="28"/>
    </w:rPr>
  </w:style>
  <w:style w:type="paragraph" w:styleId="Corpodetexto">
    <w:name w:val="Body Text"/>
    <w:basedOn w:val="Normal"/>
    <w:link w:val="CorpodetextoChar"/>
    <w:rsid w:val="00727D54"/>
    <w:pPr>
      <w:jc w:val="both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0E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959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rsid w:val="002A33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33D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F31A34"/>
    <w:rPr>
      <w:b/>
      <w:bCs/>
    </w:rPr>
  </w:style>
  <w:style w:type="paragraph" w:styleId="PargrafodaLista">
    <w:name w:val="List Paragraph"/>
    <w:basedOn w:val="Normal"/>
    <w:uiPriority w:val="34"/>
    <w:qFormat/>
    <w:rsid w:val="00F31A3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E66B21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6802B3"/>
    <w:rPr>
      <w:sz w:val="24"/>
      <w:szCs w:val="24"/>
    </w:rPr>
  </w:style>
  <w:style w:type="paragraph" w:customStyle="1" w:styleId="Default">
    <w:name w:val="Default"/>
    <w:rsid w:val="003E13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D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27D54"/>
    <w:pPr>
      <w:keepNext/>
      <w:jc w:val="both"/>
      <w:outlineLvl w:val="0"/>
    </w:pPr>
    <w:rPr>
      <w:rFonts w:ascii="Times New Roman" w:eastAsia="Arial Unicode MS" w:hAnsi="Times New Roman"/>
      <w:u w:val="single"/>
    </w:rPr>
  </w:style>
  <w:style w:type="paragraph" w:styleId="Ttulo2">
    <w:name w:val="heading 2"/>
    <w:basedOn w:val="Normal"/>
    <w:next w:val="Normal"/>
    <w:qFormat/>
    <w:rsid w:val="00727D54"/>
    <w:pPr>
      <w:keepNext/>
      <w:tabs>
        <w:tab w:val="left" w:pos="1560"/>
      </w:tabs>
      <w:ind w:right="367"/>
      <w:jc w:val="center"/>
      <w:outlineLvl w:val="1"/>
    </w:pPr>
    <w:rPr>
      <w:rFonts w:cs="Arial"/>
      <w:b/>
      <w:bCs/>
      <w:szCs w:val="24"/>
    </w:rPr>
  </w:style>
  <w:style w:type="paragraph" w:styleId="Ttulo3">
    <w:name w:val="heading 3"/>
    <w:basedOn w:val="Normal"/>
    <w:next w:val="Normal"/>
    <w:qFormat/>
    <w:rsid w:val="00727D54"/>
    <w:pPr>
      <w:keepNext/>
      <w:tabs>
        <w:tab w:val="left" w:pos="1560"/>
      </w:tabs>
      <w:ind w:right="367"/>
      <w:jc w:val="both"/>
      <w:outlineLvl w:val="2"/>
    </w:pPr>
    <w:rPr>
      <w:rFonts w:ascii="Tahoma" w:hAnsi="Tahoma" w:cs="Tahoma"/>
      <w:b/>
      <w:bCs/>
      <w:szCs w:val="24"/>
    </w:rPr>
  </w:style>
  <w:style w:type="paragraph" w:styleId="Ttulo4">
    <w:name w:val="heading 4"/>
    <w:basedOn w:val="Normal"/>
    <w:next w:val="Normal"/>
    <w:qFormat/>
    <w:rsid w:val="00727D54"/>
    <w:pPr>
      <w:keepNext/>
      <w:tabs>
        <w:tab w:val="left" w:pos="1560"/>
      </w:tabs>
      <w:ind w:right="367" w:firstLine="851"/>
      <w:jc w:val="center"/>
      <w:outlineLvl w:val="3"/>
    </w:pPr>
    <w:rPr>
      <w:rFonts w:ascii="Times New Roman" w:hAnsi="Times New Roman"/>
      <w:b/>
      <w:bCs/>
      <w:szCs w:val="24"/>
    </w:rPr>
  </w:style>
  <w:style w:type="paragraph" w:styleId="Ttulo5">
    <w:name w:val="heading 5"/>
    <w:basedOn w:val="Normal"/>
    <w:next w:val="Normal"/>
    <w:qFormat/>
    <w:rsid w:val="00727D54"/>
    <w:pPr>
      <w:keepNext/>
      <w:outlineLvl w:val="4"/>
    </w:pPr>
    <w:rPr>
      <w:rFonts w:ascii="Times New Roman" w:hAnsi="Times New Roman"/>
      <w:b/>
      <w:bCs/>
      <w:szCs w:val="24"/>
    </w:rPr>
  </w:style>
  <w:style w:type="paragraph" w:styleId="Ttulo6">
    <w:name w:val="heading 6"/>
    <w:basedOn w:val="Normal"/>
    <w:next w:val="Normal"/>
    <w:qFormat/>
    <w:rsid w:val="00727D54"/>
    <w:pPr>
      <w:keepNext/>
      <w:outlineLvl w:val="5"/>
    </w:pPr>
    <w:rPr>
      <w:rFonts w:eastAsia="Arial Unicode MS"/>
      <w:b/>
      <w:bCs/>
      <w:sz w:val="32"/>
    </w:rPr>
  </w:style>
  <w:style w:type="paragraph" w:styleId="Ttulo7">
    <w:name w:val="heading 7"/>
    <w:basedOn w:val="Normal"/>
    <w:next w:val="Normal"/>
    <w:qFormat/>
    <w:rsid w:val="00727D54"/>
    <w:pPr>
      <w:keepNext/>
      <w:jc w:val="center"/>
      <w:outlineLvl w:val="6"/>
    </w:pPr>
    <w:rPr>
      <w:rFonts w:eastAsia="Arial Unicode MS"/>
      <w:b/>
      <w:bCs/>
    </w:rPr>
  </w:style>
  <w:style w:type="paragraph" w:styleId="Ttulo8">
    <w:name w:val="heading 8"/>
    <w:basedOn w:val="Normal"/>
    <w:next w:val="Normal"/>
    <w:qFormat/>
    <w:rsid w:val="00727D54"/>
    <w:pPr>
      <w:keepNext/>
      <w:outlineLvl w:val="7"/>
    </w:pPr>
    <w:rPr>
      <w:rFonts w:eastAsia="Arial Unicode MS"/>
      <w:sz w:val="28"/>
    </w:rPr>
  </w:style>
  <w:style w:type="paragraph" w:styleId="Ttulo9">
    <w:name w:val="heading 9"/>
    <w:basedOn w:val="Normal"/>
    <w:next w:val="Normal"/>
    <w:qFormat/>
    <w:rsid w:val="00727D54"/>
    <w:pPr>
      <w:keepNext/>
      <w:tabs>
        <w:tab w:val="left" w:pos="1380"/>
      </w:tabs>
      <w:ind w:firstLine="54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27D54"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rsid w:val="00727D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27D5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27D54"/>
    <w:pPr>
      <w:ind w:left="2552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727D54"/>
    <w:pPr>
      <w:ind w:left="2832"/>
    </w:pPr>
    <w:rPr>
      <w:rFonts w:cs="Arial"/>
      <w:i/>
      <w:iCs/>
      <w:sz w:val="20"/>
      <w:szCs w:val="24"/>
    </w:rPr>
  </w:style>
  <w:style w:type="paragraph" w:styleId="Ttulo">
    <w:name w:val="Title"/>
    <w:basedOn w:val="Normal"/>
    <w:qFormat/>
    <w:rsid w:val="00727D54"/>
    <w:pPr>
      <w:jc w:val="center"/>
    </w:pPr>
    <w:rPr>
      <w:rFonts w:cs="Arial"/>
      <w:b/>
      <w:bCs/>
      <w:sz w:val="20"/>
      <w:szCs w:val="24"/>
    </w:rPr>
  </w:style>
  <w:style w:type="paragraph" w:styleId="Recuodecorpodetexto3">
    <w:name w:val="Body Text Indent 3"/>
    <w:basedOn w:val="Normal"/>
    <w:rsid w:val="00727D54"/>
    <w:pPr>
      <w:ind w:left="360" w:firstLine="348"/>
      <w:jc w:val="both"/>
    </w:pPr>
    <w:rPr>
      <w:rFonts w:ascii="Garamond" w:hAnsi="Garamond"/>
      <w:szCs w:val="28"/>
    </w:rPr>
  </w:style>
  <w:style w:type="paragraph" w:styleId="Corpodetexto">
    <w:name w:val="Body Text"/>
    <w:basedOn w:val="Normal"/>
    <w:rsid w:val="00727D54"/>
    <w:pPr>
      <w:jc w:val="both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0E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959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rsid w:val="002A33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33D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F31A34"/>
    <w:rPr>
      <w:b/>
      <w:bCs/>
    </w:rPr>
  </w:style>
  <w:style w:type="paragraph" w:styleId="PargrafodaLista">
    <w:name w:val="List Paragraph"/>
    <w:basedOn w:val="Normal"/>
    <w:uiPriority w:val="34"/>
    <w:qFormat/>
    <w:rsid w:val="00F31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Bras&#227;o%20Miss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Brasão Missões</Template>
  <TotalTime>9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Prf.Mun.Boa Vista do Cadeado</dc:creator>
  <cp:lastModifiedBy>ADM</cp:lastModifiedBy>
  <cp:revision>3</cp:revision>
  <cp:lastPrinted>2018-02-08T11:14:00Z</cp:lastPrinted>
  <dcterms:created xsi:type="dcterms:W3CDTF">2018-02-08T11:01:00Z</dcterms:created>
  <dcterms:modified xsi:type="dcterms:W3CDTF">2018-02-08T11:21:00Z</dcterms:modified>
</cp:coreProperties>
</file>