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A" w:rsidRPr="00776C0A" w:rsidRDefault="00776C0A" w:rsidP="00776C0A">
      <w:pPr>
        <w:jc w:val="both"/>
        <w:rPr>
          <w:rFonts w:ascii="Arial" w:hAnsi="Arial" w:cs="Arial"/>
          <w:b/>
        </w:rPr>
      </w:pPr>
      <w:r w:rsidRPr="00776C0A">
        <w:rPr>
          <w:rFonts w:ascii="Arial" w:hAnsi="Arial" w:cs="Arial"/>
          <w:b/>
        </w:rPr>
        <w:t xml:space="preserve">                                          DECRETO Nº.698/2014</w:t>
      </w:r>
    </w:p>
    <w:p w:rsidR="00776C0A" w:rsidRPr="00776C0A" w:rsidRDefault="00776C0A" w:rsidP="00776C0A">
      <w:pPr>
        <w:ind w:left="3686"/>
        <w:jc w:val="both"/>
        <w:rPr>
          <w:rFonts w:ascii="Arial" w:hAnsi="Arial" w:cs="Arial"/>
          <w:b/>
        </w:rPr>
      </w:pPr>
    </w:p>
    <w:p w:rsidR="00776C0A" w:rsidRPr="00DF4D46" w:rsidRDefault="00776C0A" w:rsidP="009C1043">
      <w:pPr>
        <w:spacing w:line="360" w:lineRule="auto"/>
        <w:ind w:left="3686"/>
        <w:jc w:val="both"/>
        <w:rPr>
          <w:rFonts w:ascii="Arial" w:hAnsi="Arial" w:cs="Arial"/>
        </w:rPr>
      </w:pPr>
      <w:r w:rsidRPr="00DF4D46">
        <w:rPr>
          <w:rFonts w:ascii="Arial" w:hAnsi="Arial" w:cs="Arial"/>
        </w:rPr>
        <w:t>Cria a Comissão Organizadora do Processo de Elaboração do Plano Municipal de Educação 2015-2025</w:t>
      </w:r>
    </w:p>
    <w:p w:rsidR="009C1043" w:rsidRDefault="009C1043" w:rsidP="009C1043">
      <w:pPr>
        <w:spacing w:line="360" w:lineRule="auto"/>
        <w:jc w:val="both"/>
        <w:rPr>
          <w:rFonts w:ascii="Arial" w:hAnsi="Arial" w:cs="Arial"/>
        </w:rPr>
      </w:pPr>
    </w:p>
    <w:p w:rsidR="00776C0A" w:rsidRPr="004A6C93" w:rsidRDefault="00776C0A" w:rsidP="00A965F2">
      <w:pPr>
        <w:spacing w:line="276" w:lineRule="auto"/>
        <w:jc w:val="both"/>
        <w:rPr>
          <w:rFonts w:ascii="Arial" w:hAnsi="Arial" w:cs="Arial"/>
        </w:rPr>
      </w:pPr>
      <w:r w:rsidRPr="004A6C93">
        <w:rPr>
          <w:rFonts w:ascii="Arial" w:hAnsi="Arial" w:cs="Arial"/>
        </w:rPr>
        <w:t>FABIO MAYER BARASUOL</w:t>
      </w:r>
      <w:r w:rsidRPr="004A6C93">
        <w:rPr>
          <w:rFonts w:ascii="Arial" w:hAnsi="Arial" w:cs="Arial"/>
          <w:b/>
          <w:bCs/>
        </w:rPr>
        <w:t>, PREFEITO MUNICIPAL DE BOA VISTA DO CADEADO, ESTADO DO RIO GRANDE DO SUL</w:t>
      </w:r>
      <w:r w:rsidRPr="004A6C93">
        <w:rPr>
          <w:rFonts w:ascii="Arial" w:hAnsi="Arial" w:cs="Arial"/>
        </w:rPr>
        <w:t>, no uso de suas atribuições legais conferidas pela Lei Orgânica do Município</w:t>
      </w:r>
      <w:r>
        <w:rPr>
          <w:rFonts w:ascii="Arial" w:hAnsi="Arial" w:cs="Arial"/>
        </w:rPr>
        <w:t>: DECRETA</w:t>
      </w:r>
    </w:p>
    <w:p w:rsidR="00776C0A" w:rsidRDefault="00776C0A" w:rsidP="00776C0A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776C0A" w:rsidRDefault="00776C0A" w:rsidP="00A965F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Artigo 1º. Fica criada a </w:t>
      </w:r>
      <w:r w:rsidRPr="00DF4D46">
        <w:rPr>
          <w:rFonts w:ascii="Arial" w:hAnsi="Arial" w:cs="Arial"/>
        </w:rPr>
        <w:t>Comissão Organizadora do Processo de Elaboração do Plano Municipal de Educação 2015-2025</w:t>
      </w:r>
      <w:r>
        <w:rPr>
          <w:rFonts w:ascii="Arial" w:hAnsi="Arial" w:cs="Arial"/>
        </w:rPr>
        <w:t>, o qual tem como finalidade propor ações que qualifiquem a educação do Município de Boa Vista do Cadeado para a década de 2015 a 2025.</w:t>
      </w:r>
    </w:p>
    <w:p w:rsidR="00776C0A" w:rsidRDefault="00776C0A" w:rsidP="00776C0A">
      <w:pPr>
        <w:ind w:firstLine="360"/>
        <w:jc w:val="both"/>
        <w:rPr>
          <w:rFonts w:ascii="Arial" w:hAnsi="Arial" w:cs="Arial"/>
        </w:rPr>
      </w:pPr>
    </w:p>
    <w:p w:rsidR="00776C0A" w:rsidRDefault="00776C0A" w:rsidP="009C1043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Artigo 2º. A Comissão será composta pelos seguintes segmentos: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Municipal de Educação- SMECEL – 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Márzia Francine Araújo Copetti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Marcia Barasuol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Municipal de Educação –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Rochele Silvana Pitrofski Rieth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Poder Executivo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Zulmara Lagunde Braum 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Câmara Municipal de Vereadores – Comissão de Educação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Paulo Roberto Nogara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Escola Estadual de Ensino Médio Dr. João Raimundo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Lori Catarina Grebien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Tutelar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Noemi Daltrozo 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das Escolas Municipais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Pedro Vione</w:t>
      </w:r>
    </w:p>
    <w:p w:rsidR="00776C0A" w:rsidRDefault="00776C0A" w:rsidP="00A965F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Rejane Cristina Nogara</w:t>
      </w:r>
    </w:p>
    <w:p w:rsidR="00776C0A" w:rsidRDefault="00776C0A" w:rsidP="00A965F2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Círculo de Pais e Mestres</w:t>
      </w:r>
    </w:p>
    <w:p w:rsidR="00776C0A" w:rsidRDefault="00776C0A" w:rsidP="00A965F2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Giele Denise da Silva Cavinatto</w:t>
      </w:r>
    </w:p>
    <w:p w:rsidR="00776C0A" w:rsidRPr="00DF4D46" w:rsidRDefault="00776C0A" w:rsidP="00A965F2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Andreia Mainardi Contri</w:t>
      </w:r>
    </w:p>
    <w:p w:rsidR="00730EF1" w:rsidRDefault="00730EF1" w:rsidP="00A965F2">
      <w:pPr>
        <w:pStyle w:val="Default"/>
        <w:spacing w:line="276" w:lineRule="auto"/>
        <w:ind w:firstLine="360"/>
        <w:jc w:val="both"/>
        <w:rPr>
          <w:rFonts w:ascii="Arial" w:hAnsi="Arial" w:cs="Arial"/>
        </w:rPr>
      </w:pPr>
    </w:p>
    <w:p w:rsidR="00776C0A" w:rsidRDefault="00776C0A" w:rsidP="00A965F2">
      <w:pPr>
        <w:pStyle w:val="Default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3º. A Coordenação da Comissão será exercida pela Secretaria Municipal de Educação e Conselho Municipal de Educação.</w:t>
      </w:r>
    </w:p>
    <w:p w:rsidR="00776C0A" w:rsidRDefault="00776C0A" w:rsidP="00A965F2">
      <w:pPr>
        <w:pStyle w:val="Default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4º. Este Decreto entra em vigor na data de sua publicação.</w:t>
      </w:r>
    </w:p>
    <w:p w:rsidR="009C1043" w:rsidRDefault="009C1043" w:rsidP="00A965F2">
      <w:pPr>
        <w:pStyle w:val="Recuodecorpodetexto"/>
        <w:spacing w:line="276" w:lineRule="auto"/>
        <w:ind w:left="0"/>
        <w:rPr>
          <w:rFonts w:cs="Arial"/>
        </w:rPr>
      </w:pPr>
    </w:p>
    <w:p w:rsidR="00776C0A" w:rsidRPr="003938DD" w:rsidRDefault="00776C0A" w:rsidP="009C1043">
      <w:pPr>
        <w:pStyle w:val="Recuodecorpodetexto"/>
        <w:spacing w:line="360" w:lineRule="auto"/>
        <w:ind w:left="0"/>
        <w:rPr>
          <w:rFonts w:cs="Arial"/>
        </w:rPr>
      </w:pPr>
      <w:r w:rsidRPr="003938DD">
        <w:rPr>
          <w:rFonts w:cs="Arial"/>
        </w:rPr>
        <w:lastRenderedPageBreak/>
        <w:t xml:space="preserve">Gabinete do Prefeito Municipal de Boa Vista do Cadeado, RS, </w:t>
      </w:r>
      <w:r>
        <w:rPr>
          <w:rFonts w:cs="Arial"/>
        </w:rPr>
        <w:t xml:space="preserve">21 </w:t>
      </w:r>
      <w:r w:rsidRPr="003938DD">
        <w:rPr>
          <w:rFonts w:cs="Arial"/>
        </w:rPr>
        <w:t xml:space="preserve"> de </w:t>
      </w:r>
      <w:r>
        <w:rPr>
          <w:rFonts w:cs="Arial"/>
        </w:rPr>
        <w:t xml:space="preserve">Agosto de  </w:t>
      </w:r>
      <w:r w:rsidRPr="003938DD">
        <w:rPr>
          <w:rFonts w:cs="Arial"/>
        </w:rPr>
        <w:t xml:space="preserve"> 201</w:t>
      </w:r>
      <w:r>
        <w:rPr>
          <w:rFonts w:cs="Arial"/>
        </w:rPr>
        <w:t>4</w:t>
      </w:r>
      <w:r w:rsidRPr="003938DD">
        <w:rPr>
          <w:rFonts w:cs="Arial"/>
        </w:rPr>
        <w:t>.</w:t>
      </w:r>
    </w:p>
    <w:p w:rsidR="00776C0A" w:rsidRDefault="00776C0A" w:rsidP="00776C0A">
      <w:pPr>
        <w:jc w:val="center"/>
        <w:rPr>
          <w:rFonts w:ascii="Arial" w:hAnsi="Arial" w:cs="Arial"/>
        </w:rPr>
      </w:pPr>
    </w:p>
    <w:p w:rsidR="00776C0A" w:rsidRDefault="00776C0A" w:rsidP="00776C0A">
      <w:pPr>
        <w:jc w:val="center"/>
        <w:rPr>
          <w:rFonts w:ascii="Arial" w:hAnsi="Arial" w:cs="Arial"/>
        </w:rPr>
      </w:pPr>
    </w:p>
    <w:p w:rsidR="00776C0A" w:rsidRDefault="00776C0A" w:rsidP="00776C0A">
      <w:pPr>
        <w:jc w:val="center"/>
        <w:rPr>
          <w:rFonts w:ascii="Arial" w:hAnsi="Arial" w:cs="Arial"/>
        </w:rPr>
      </w:pPr>
    </w:p>
    <w:p w:rsidR="00776C0A" w:rsidRDefault="00776C0A" w:rsidP="009C1043">
      <w:pPr>
        <w:spacing w:line="360" w:lineRule="auto"/>
        <w:jc w:val="center"/>
        <w:rPr>
          <w:rFonts w:ascii="Arial" w:hAnsi="Arial" w:cs="Arial"/>
        </w:rPr>
      </w:pPr>
    </w:p>
    <w:p w:rsidR="00776C0A" w:rsidRPr="003938DD" w:rsidRDefault="00776C0A" w:rsidP="009C104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3938DD">
        <w:rPr>
          <w:rFonts w:ascii="Arial" w:hAnsi="Arial" w:cs="Arial"/>
        </w:rPr>
        <w:t xml:space="preserve"> FABIO MAYER BARASUOL</w:t>
      </w:r>
    </w:p>
    <w:p w:rsidR="00776C0A" w:rsidRDefault="00776C0A" w:rsidP="009C104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</w:t>
      </w:r>
    </w:p>
    <w:p w:rsidR="00776C0A" w:rsidRPr="003938DD" w:rsidRDefault="00776C0A" w:rsidP="00776C0A">
      <w:pPr>
        <w:rPr>
          <w:rFonts w:ascii="Arial" w:hAnsi="Arial" w:cs="Arial"/>
        </w:rPr>
      </w:pPr>
      <w:r w:rsidRPr="003938DD">
        <w:rPr>
          <w:rFonts w:ascii="Arial" w:hAnsi="Arial" w:cs="Arial"/>
        </w:rPr>
        <w:t>REGISTRE-SE E PUBLIQUE-SE</w:t>
      </w:r>
    </w:p>
    <w:p w:rsidR="00776C0A" w:rsidRPr="003938DD" w:rsidRDefault="00776C0A" w:rsidP="00776C0A">
      <w:pPr>
        <w:rPr>
          <w:rFonts w:ascii="Arial" w:hAnsi="Arial" w:cs="Arial"/>
          <w:lang w:val="es-ES_tradnl"/>
        </w:rPr>
      </w:pPr>
    </w:p>
    <w:p w:rsidR="00776C0A" w:rsidRDefault="00776C0A" w:rsidP="00776C0A">
      <w:pPr>
        <w:rPr>
          <w:rFonts w:ascii="Arial" w:hAnsi="Arial" w:cs="Arial"/>
          <w:lang w:val="es-ES_tradnl"/>
        </w:rPr>
      </w:pPr>
    </w:p>
    <w:p w:rsidR="00776C0A" w:rsidRDefault="00776C0A" w:rsidP="00776C0A">
      <w:pPr>
        <w:rPr>
          <w:rFonts w:ascii="Arial" w:hAnsi="Arial" w:cs="Arial"/>
          <w:lang w:val="es-ES_tradnl"/>
        </w:rPr>
      </w:pPr>
    </w:p>
    <w:p w:rsidR="00776C0A" w:rsidRDefault="00776C0A" w:rsidP="00776C0A">
      <w:pPr>
        <w:rPr>
          <w:rFonts w:ascii="Arial" w:hAnsi="Arial" w:cs="Arial"/>
          <w:lang w:val="es-ES_tradnl"/>
        </w:rPr>
      </w:pPr>
    </w:p>
    <w:p w:rsidR="00776C0A" w:rsidRDefault="00776C0A" w:rsidP="00776C0A">
      <w:pPr>
        <w:rPr>
          <w:rFonts w:ascii="Arial" w:hAnsi="Arial" w:cs="Arial"/>
          <w:lang w:val="es-ES_tradnl"/>
        </w:rPr>
      </w:pPr>
    </w:p>
    <w:p w:rsidR="00776C0A" w:rsidRPr="003938DD" w:rsidRDefault="00776C0A" w:rsidP="009C1043">
      <w:pPr>
        <w:spacing w:line="360" w:lineRule="auto"/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776C0A" w:rsidRPr="003938DD" w:rsidRDefault="00776C0A" w:rsidP="009C1043">
      <w:pPr>
        <w:spacing w:line="360" w:lineRule="auto"/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 Planej. e Fazenda</w:t>
      </w:r>
    </w:p>
    <w:p w:rsidR="00776C0A" w:rsidRPr="00DF4D46" w:rsidRDefault="00776C0A" w:rsidP="009C104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23D49" w:rsidRPr="00B80424" w:rsidRDefault="00923D49" w:rsidP="00B80424"/>
    <w:sectPr w:rsidR="00923D49" w:rsidRPr="00B80424" w:rsidSect="009C1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559" w:bottom="568" w:left="1418" w:header="142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BC" w:rsidRDefault="009560BC">
      <w:r>
        <w:separator/>
      </w:r>
    </w:p>
  </w:endnote>
  <w:endnote w:type="continuationSeparator" w:id="1">
    <w:p w:rsidR="009560BC" w:rsidRDefault="0095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C9" w:rsidRDefault="006E09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43" w:rsidRDefault="00487243">
    <w:pPr>
      <w:pStyle w:val="Rodap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C9" w:rsidRDefault="006E09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BC" w:rsidRDefault="009560BC">
      <w:r>
        <w:separator/>
      </w:r>
    </w:p>
  </w:footnote>
  <w:footnote w:type="continuationSeparator" w:id="1">
    <w:p w:rsidR="009560BC" w:rsidRDefault="00956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C9" w:rsidRDefault="006E09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43" w:rsidRDefault="00487243">
    <w:pPr>
      <w:pStyle w:val="Cabealho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.25pt;margin-top:7.9pt;width:86.15pt;height:103.15pt;z-index:1">
          <v:textbox style="mso-next-textbox:#_x0000_s2050">
            <w:txbxContent>
              <w:p w:rsidR="00487243" w:rsidRDefault="0048724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pt;height:9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487243" w:rsidRDefault="0048724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487243" w:rsidRDefault="00487243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C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487243" w:rsidRDefault="0048724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487243" w:rsidRDefault="0048724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</w:t>
    </w:r>
    <w:r w:rsidR="006E09C9">
      <w:rPr>
        <w:b/>
        <w:bCs/>
        <w:i/>
        <w:iCs/>
        <w:sz w:val="18"/>
      </w:rPr>
      <w:t>3643 -1014</w:t>
    </w:r>
  </w:p>
  <w:p w:rsidR="00487243" w:rsidRDefault="0048724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sz w:val="18"/>
      </w:rPr>
      <w:t>-06</w:t>
    </w:r>
  </w:p>
  <w:p w:rsidR="00487243" w:rsidRDefault="00487243">
    <w:pPr>
      <w:pStyle w:val="Cabealho"/>
      <w:rPr>
        <w:sz w:val="20"/>
      </w:rPr>
    </w:pPr>
  </w:p>
  <w:p w:rsidR="00487243" w:rsidRDefault="00487243">
    <w:pPr>
      <w:pStyle w:val="Cabealho"/>
      <w:rPr>
        <w:sz w:val="20"/>
      </w:rPr>
    </w:pPr>
  </w:p>
  <w:p w:rsidR="00487243" w:rsidRDefault="00487243">
    <w:pPr>
      <w:pStyle w:val="Cabealho"/>
      <w:rPr>
        <w:sz w:val="20"/>
      </w:rPr>
    </w:pPr>
  </w:p>
  <w:p w:rsidR="00621432" w:rsidRDefault="00621432">
    <w:pPr>
      <w:pStyle w:val="Cabealho"/>
      <w:rPr>
        <w:sz w:val="20"/>
      </w:rPr>
    </w:pPr>
  </w:p>
  <w:p w:rsidR="00487243" w:rsidRDefault="00487243">
    <w:pPr>
      <w:pStyle w:val="Cabealho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C9" w:rsidRDefault="006E09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F7"/>
    <w:multiLevelType w:val="hybridMultilevel"/>
    <w:tmpl w:val="615A2FD8"/>
    <w:lvl w:ilvl="0" w:tplc="FC5E56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1928"/>
    <w:multiLevelType w:val="hybridMultilevel"/>
    <w:tmpl w:val="7BD66258"/>
    <w:lvl w:ilvl="0" w:tplc="3DCE7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309B0"/>
    <w:multiLevelType w:val="hybridMultilevel"/>
    <w:tmpl w:val="CC1E26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E0C10"/>
    <w:multiLevelType w:val="hybridMultilevel"/>
    <w:tmpl w:val="B9846BD0"/>
    <w:lvl w:ilvl="0" w:tplc="564CF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80ADA8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0E202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81EB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130AD1"/>
    <w:multiLevelType w:val="hybridMultilevel"/>
    <w:tmpl w:val="7F1E0BBA"/>
    <w:lvl w:ilvl="0" w:tplc="C7524C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0025CF"/>
    <w:multiLevelType w:val="hybridMultilevel"/>
    <w:tmpl w:val="B254EDB8"/>
    <w:lvl w:ilvl="0" w:tplc="81366B7A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FFB70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A40C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3151DB"/>
    <w:multiLevelType w:val="hybridMultilevel"/>
    <w:tmpl w:val="3FEC8B60"/>
    <w:lvl w:ilvl="0" w:tplc="BAD624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B5A52"/>
    <w:multiLevelType w:val="hybridMultilevel"/>
    <w:tmpl w:val="09BA7452"/>
    <w:lvl w:ilvl="0" w:tplc="0416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1">
    <w:nsid w:val="4F8B519C"/>
    <w:multiLevelType w:val="hybridMultilevel"/>
    <w:tmpl w:val="06869A60"/>
    <w:lvl w:ilvl="0" w:tplc="0180D3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14DE0"/>
    <w:multiLevelType w:val="hybridMultilevel"/>
    <w:tmpl w:val="A7D08740"/>
    <w:lvl w:ilvl="0" w:tplc="CC16244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20B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0E50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3940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ED1B7C"/>
    <w:multiLevelType w:val="hybridMultilevel"/>
    <w:tmpl w:val="9A367970"/>
    <w:lvl w:ilvl="0" w:tplc="A0A201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A198F"/>
    <w:multiLevelType w:val="hybridMultilevel"/>
    <w:tmpl w:val="B802A7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C721F"/>
    <w:multiLevelType w:val="hybridMultilevel"/>
    <w:tmpl w:val="441EAC7E"/>
    <w:lvl w:ilvl="0" w:tplc="106E9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E279B"/>
    <w:multiLevelType w:val="hybridMultilevel"/>
    <w:tmpl w:val="60A2B49C"/>
    <w:lvl w:ilvl="0" w:tplc="C0FE6788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19"/>
  </w:num>
  <w:num w:numId="10">
    <w:abstractNumId w:val="5"/>
  </w:num>
  <w:num w:numId="11">
    <w:abstractNumId w:val="18"/>
  </w:num>
  <w:num w:numId="12">
    <w:abstractNumId w:val="1"/>
  </w:num>
  <w:num w:numId="13">
    <w:abstractNumId w:val="3"/>
  </w:num>
  <w:num w:numId="14">
    <w:abstractNumId w:val="17"/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E4A2B"/>
    <w:rsid w:val="000127F5"/>
    <w:rsid w:val="00052224"/>
    <w:rsid w:val="000867C2"/>
    <w:rsid w:val="000B61AD"/>
    <w:rsid w:val="000C26E6"/>
    <w:rsid w:val="000D4873"/>
    <w:rsid w:val="000D6F06"/>
    <w:rsid w:val="000E0FE3"/>
    <w:rsid w:val="000E46CC"/>
    <w:rsid w:val="000E60DB"/>
    <w:rsid w:val="00101209"/>
    <w:rsid w:val="00114733"/>
    <w:rsid w:val="00117445"/>
    <w:rsid w:val="00130A70"/>
    <w:rsid w:val="00137C73"/>
    <w:rsid w:val="0015193B"/>
    <w:rsid w:val="001535EC"/>
    <w:rsid w:val="00157424"/>
    <w:rsid w:val="001579FE"/>
    <w:rsid w:val="00161280"/>
    <w:rsid w:val="00183BFC"/>
    <w:rsid w:val="001A5A78"/>
    <w:rsid w:val="001A778D"/>
    <w:rsid w:val="001B3596"/>
    <w:rsid w:val="001D2C65"/>
    <w:rsid w:val="001F4D40"/>
    <w:rsid w:val="00206F6C"/>
    <w:rsid w:val="002137E7"/>
    <w:rsid w:val="00233C2C"/>
    <w:rsid w:val="002431F4"/>
    <w:rsid w:val="0024470E"/>
    <w:rsid w:val="00247914"/>
    <w:rsid w:val="002A2192"/>
    <w:rsid w:val="002A5448"/>
    <w:rsid w:val="002B1FF1"/>
    <w:rsid w:val="002F433A"/>
    <w:rsid w:val="00333F2D"/>
    <w:rsid w:val="00346705"/>
    <w:rsid w:val="00353C78"/>
    <w:rsid w:val="0035563F"/>
    <w:rsid w:val="00363B51"/>
    <w:rsid w:val="00371075"/>
    <w:rsid w:val="0038772E"/>
    <w:rsid w:val="003A4EC4"/>
    <w:rsid w:val="003B3CED"/>
    <w:rsid w:val="003B4993"/>
    <w:rsid w:val="003D1974"/>
    <w:rsid w:val="003D1C8F"/>
    <w:rsid w:val="004061BD"/>
    <w:rsid w:val="0041672F"/>
    <w:rsid w:val="00425C3C"/>
    <w:rsid w:val="0043081E"/>
    <w:rsid w:val="00443162"/>
    <w:rsid w:val="00445907"/>
    <w:rsid w:val="004552AA"/>
    <w:rsid w:val="00466E55"/>
    <w:rsid w:val="00475F49"/>
    <w:rsid w:val="004869DE"/>
    <w:rsid w:val="00487243"/>
    <w:rsid w:val="00493358"/>
    <w:rsid w:val="00494BEC"/>
    <w:rsid w:val="00497C6D"/>
    <w:rsid w:val="004B42E3"/>
    <w:rsid w:val="004B675B"/>
    <w:rsid w:val="004B799E"/>
    <w:rsid w:val="004C4F73"/>
    <w:rsid w:val="004D02C9"/>
    <w:rsid w:val="004E5500"/>
    <w:rsid w:val="004E7719"/>
    <w:rsid w:val="005027F1"/>
    <w:rsid w:val="00520E42"/>
    <w:rsid w:val="00526657"/>
    <w:rsid w:val="00533CB9"/>
    <w:rsid w:val="00534709"/>
    <w:rsid w:val="00542239"/>
    <w:rsid w:val="005454DC"/>
    <w:rsid w:val="00560CAC"/>
    <w:rsid w:val="005674B0"/>
    <w:rsid w:val="0057422A"/>
    <w:rsid w:val="005765A4"/>
    <w:rsid w:val="00582BEF"/>
    <w:rsid w:val="0059246C"/>
    <w:rsid w:val="005A4795"/>
    <w:rsid w:val="005B12C3"/>
    <w:rsid w:val="005B47EE"/>
    <w:rsid w:val="005B4E07"/>
    <w:rsid w:val="005B4ECF"/>
    <w:rsid w:val="005D3917"/>
    <w:rsid w:val="005F4D2B"/>
    <w:rsid w:val="00605928"/>
    <w:rsid w:val="00615C5C"/>
    <w:rsid w:val="00621432"/>
    <w:rsid w:val="0067465C"/>
    <w:rsid w:val="0069586A"/>
    <w:rsid w:val="006A6315"/>
    <w:rsid w:val="006D1335"/>
    <w:rsid w:val="006E09C9"/>
    <w:rsid w:val="006F166C"/>
    <w:rsid w:val="0070433A"/>
    <w:rsid w:val="00705E78"/>
    <w:rsid w:val="00730EF1"/>
    <w:rsid w:val="007338B0"/>
    <w:rsid w:val="00776C0A"/>
    <w:rsid w:val="00790C8F"/>
    <w:rsid w:val="007962D4"/>
    <w:rsid w:val="007C219C"/>
    <w:rsid w:val="007D42D1"/>
    <w:rsid w:val="007D72F6"/>
    <w:rsid w:val="007E54D3"/>
    <w:rsid w:val="007F073D"/>
    <w:rsid w:val="008118B7"/>
    <w:rsid w:val="00817A18"/>
    <w:rsid w:val="008331CD"/>
    <w:rsid w:val="00842F83"/>
    <w:rsid w:val="00845127"/>
    <w:rsid w:val="00862B1A"/>
    <w:rsid w:val="00871717"/>
    <w:rsid w:val="008A6565"/>
    <w:rsid w:val="008C664D"/>
    <w:rsid w:val="008D3A6F"/>
    <w:rsid w:val="008F62AD"/>
    <w:rsid w:val="00903242"/>
    <w:rsid w:val="009153B5"/>
    <w:rsid w:val="00916699"/>
    <w:rsid w:val="00923D49"/>
    <w:rsid w:val="00923D5C"/>
    <w:rsid w:val="00926A8A"/>
    <w:rsid w:val="009558E0"/>
    <w:rsid w:val="009560BC"/>
    <w:rsid w:val="00961D9A"/>
    <w:rsid w:val="0097210E"/>
    <w:rsid w:val="0097275A"/>
    <w:rsid w:val="00981DF9"/>
    <w:rsid w:val="009A14E8"/>
    <w:rsid w:val="009C1043"/>
    <w:rsid w:val="009D32E0"/>
    <w:rsid w:val="009F4850"/>
    <w:rsid w:val="00A11144"/>
    <w:rsid w:val="00A64735"/>
    <w:rsid w:val="00A701A9"/>
    <w:rsid w:val="00A71675"/>
    <w:rsid w:val="00A71758"/>
    <w:rsid w:val="00A817DB"/>
    <w:rsid w:val="00A90592"/>
    <w:rsid w:val="00A965F2"/>
    <w:rsid w:val="00AB3212"/>
    <w:rsid w:val="00AB4234"/>
    <w:rsid w:val="00AC2A76"/>
    <w:rsid w:val="00AC4F15"/>
    <w:rsid w:val="00AD1289"/>
    <w:rsid w:val="00AD5AAE"/>
    <w:rsid w:val="00AD6B72"/>
    <w:rsid w:val="00B0567C"/>
    <w:rsid w:val="00B42AF8"/>
    <w:rsid w:val="00B47911"/>
    <w:rsid w:val="00B64006"/>
    <w:rsid w:val="00B64354"/>
    <w:rsid w:val="00B80424"/>
    <w:rsid w:val="00B94537"/>
    <w:rsid w:val="00B97FE9"/>
    <w:rsid w:val="00BA4FE5"/>
    <w:rsid w:val="00BD0D16"/>
    <w:rsid w:val="00BE104F"/>
    <w:rsid w:val="00BE27FB"/>
    <w:rsid w:val="00BE3C72"/>
    <w:rsid w:val="00BF4F2C"/>
    <w:rsid w:val="00C00681"/>
    <w:rsid w:val="00C03BC3"/>
    <w:rsid w:val="00C35C80"/>
    <w:rsid w:val="00C565DB"/>
    <w:rsid w:val="00C767C1"/>
    <w:rsid w:val="00C86120"/>
    <w:rsid w:val="00C87B6F"/>
    <w:rsid w:val="00C91511"/>
    <w:rsid w:val="00C923A1"/>
    <w:rsid w:val="00CA690B"/>
    <w:rsid w:val="00CC63FE"/>
    <w:rsid w:val="00CD6627"/>
    <w:rsid w:val="00CD66DE"/>
    <w:rsid w:val="00D004EA"/>
    <w:rsid w:val="00D07B6E"/>
    <w:rsid w:val="00D167A5"/>
    <w:rsid w:val="00D3647D"/>
    <w:rsid w:val="00D426B2"/>
    <w:rsid w:val="00D51EE9"/>
    <w:rsid w:val="00D51F80"/>
    <w:rsid w:val="00D871D3"/>
    <w:rsid w:val="00DA01EA"/>
    <w:rsid w:val="00DE4A2B"/>
    <w:rsid w:val="00DF5451"/>
    <w:rsid w:val="00DF7D69"/>
    <w:rsid w:val="00E010AB"/>
    <w:rsid w:val="00E20AE2"/>
    <w:rsid w:val="00E57ACA"/>
    <w:rsid w:val="00E64090"/>
    <w:rsid w:val="00E64743"/>
    <w:rsid w:val="00E648A5"/>
    <w:rsid w:val="00E775D3"/>
    <w:rsid w:val="00E9791B"/>
    <w:rsid w:val="00EC46F3"/>
    <w:rsid w:val="00ED4E50"/>
    <w:rsid w:val="00EE2794"/>
    <w:rsid w:val="00EF01E0"/>
    <w:rsid w:val="00EF2FF7"/>
    <w:rsid w:val="00EF5C90"/>
    <w:rsid w:val="00F20C66"/>
    <w:rsid w:val="00F34916"/>
    <w:rsid w:val="00F34A80"/>
    <w:rsid w:val="00F52341"/>
    <w:rsid w:val="00F6003D"/>
    <w:rsid w:val="00F82559"/>
    <w:rsid w:val="00FA6406"/>
    <w:rsid w:val="00FC6164"/>
    <w:rsid w:val="00FD1411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16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1560"/>
      </w:tabs>
      <w:ind w:right="367"/>
      <w:jc w:val="center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ind w:right="367"/>
      <w:jc w:val="both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ind w:right="367" w:firstLine="851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Arial Unicode MS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1380"/>
      </w:tabs>
      <w:ind w:firstLine="540"/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552"/>
    </w:pPr>
    <w:rPr>
      <w:sz w:val="28"/>
    </w:rPr>
  </w:style>
  <w:style w:type="paragraph" w:styleId="Recuodecorpodetexto2">
    <w:name w:val="Body Text Indent 2"/>
    <w:basedOn w:val="Normal"/>
    <w:pPr>
      <w:ind w:left="2832"/>
    </w:pPr>
    <w:rPr>
      <w:rFonts w:cs="Arial"/>
      <w:i/>
      <w:iCs/>
      <w:sz w:val="20"/>
    </w:rPr>
  </w:style>
  <w:style w:type="paragraph" w:styleId="Ttulo">
    <w:name w:val="Title"/>
    <w:basedOn w:val="Normal"/>
    <w:link w:val="TtuloChar"/>
    <w:qFormat/>
    <w:pPr>
      <w:jc w:val="center"/>
    </w:pPr>
    <w:rPr>
      <w:rFonts w:cs="Arial"/>
      <w:b/>
      <w:bCs/>
      <w:sz w:val="20"/>
    </w:rPr>
  </w:style>
  <w:style w:type="paragraph" w:styleId="Recuodecorpodetexto3">
    <w:name w:val="Body Text Indent 3"/>
    <w:basedOn w:val="Normal"/>
    <w:pPr>
      <w:ind w:left="360" w:firstLine="348"/>
      <w:jc w:val="both"/>
    </w:pPr>
    <w:rPr>
      <w:rFonts w:ascii="Garamond" w:hAnsi="Garamond"/>
      <w:szCs w:val="28"/>
    </w:r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0E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81DF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981DF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rsid w:val="008F62AD"/>
    <w:pPr>
      <w:spacing w:after="120" w:line="480" w:lineRule="auto"/>
    </w:pPr>
  </w:style>
  <w:style w:type="paragraph" w:styleId="Corpodetexto3">
    <w:name w:val="Body Text 3"/>
    <w:basedOn w:val="Normal"/>
    <w:rsid w:val="008F62AD"/>
    <w:pPr>
      <w:spacing w:after="120"/>
    </w:pPr>
    <w:rPr>
      <w:sz w:val="16"/>
      <w:szCs w:val="16"/>
    </w:rPr>
  </w:style>
  <w:style w:type="paragraph" w:customStyle="1" w:styleId="tj">
    <w:name w:val="tj"/>
    <w:basedOn w:val="Normal"/>
    <w:rsid w:val="0005222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C86120"/>
    <w:rPr>
      <w:rFonts w:ascii="Arial" w:hAnsi="Arial" w:cs="Arial"/>
      <w:b/>
      <w:bCs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923D49"/>
    <w:rPr>
      <w:color w:val="0000FF"/>
      <w:u w:val="single"/>
    </w:rPr>
  </w:style>
  <w:style w:type="paragraph" w:customStyle="1" w:styleId="Default">
    <w:name w:val="Default"/>
    <w:rsid w:val="00776C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776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Bras&#227;o%20Miss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Missões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Prf.Mun.Boa Vista do Cadeado</dc:creator>
  <cp:keywords/>
  <cp:lastModifiedBy>Cliente</cp:lastModifiedBy>
  <cp:revision>2</cp:revision>
  <cp:lastPrinted>2014-08-22T14:39:00Z</cp:lastPrinted>
  <dcterms:created xsi:type="dcterms:W3CDTF">2015-05-22T17:14:00Z</dcterms:created>
  <dcterms:modified xsi:type="dcterms:W3CDTF">2015-05-22T17:14:00Z</dcterms:modified>
</cp:coreProperties>
</file>