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6" w:rsidRPr="00A3494A" w:rsidRDefault="00D35F06">
      <w:pPr>
        <w:rPr>
          <w:rFonts w:cs="Arial"/>
          <w:szCs w:val="24"/>
        </w:rPr>
      </w:pPr>
    </w:p>
    <w:p w:rsidR="00D35F06" w:rsidRPr="00A3494A" w:rsidRDefault="002D2F1F">
      <w:pPr>
        <w:pStyle w:val="Ttulo1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LEI Nº1</w:t>
      </w:r>
      <w:r w:rsidR="000C50CB">
        <w:rPr>
          <w:rFonts w:ascii="Arial" w:hAnsi="Arial" w:cs="Arial"/>
          <w:iCs/>
        </w:rPr>
        <w:t>010,</w:t>
      </w:r>
      <w:r w:rsidR="00694EDC">
        <w:rPr>
          <w:rFonts w:ascii="Arial" w:hAnsi="Arial" w:cs="Arial"/>
          <w:iCs/>
        </w:rPr>
        <w:t xml:space="preserve"> DE </w:t>
      </w:r>
      <w:r w:rsidR="000C50CB">
        <w:rPr>
          <w:rFonts w:ascii="Arial" w:hAnsi="Arial" w:cs="Arial"/>
          <w:iCs/>
        </w:rPr>
        <w:t>26</w:t>
      </w:r>
      <w:r w:rsidR="00694EDC">
        <w:rPr>
          <w:rFonts w:ascii="Arial" w:hAnsi="Arial" w:cs="Arial"/>
          <w:iCs/>
        </w:rPr>
        <w:t xml:space="preserve"> DE </w:t>
      </w:r>
      <w:r w:rsidR="000C50CB">
        <w:rPr>
          <w:rFonts w:ascii="Arial" w:hAnsi="Arial" w:cs="Arial"/>
          <w:iCs/>
        </w:rPr>
        <w:t xml:space="preserve">NOVEMBRO </w:t>
      </w:r>
      <w:r w:rsidR="00694EDC">
        <w:rPr>
          <w:rFonts w:ascii="Arial" w:hAnsi="Arial" w:cs="Arial"/>
          <w:iCs/>
        </w:rPr>
        <w:t>DE 2019.</w:t>
      </w:r>
    </w:p>
    <w:p w:rsidR="00D35F06" w:rsidRPr="00A3494A" w:rsidRDefault="00D35F06">
      <w:pPr>
        <w:jc w:val="center"/>
        <w:rPr>
          <w:rFonts w:cs="Arial"/>
          <w:b/>
          <w:bCs/>
          <w:iCs/>
          <w:szCs w:val="24"/>
        </w:rPr>
      </w:pPr>
    </w:p>
    <w:p w:rsidR="00AC3515" w:rsidRPr="000F7807" w:rsidRDefault="00AC3515">
      <w:pPr>
        <w:jc w:val="center"/>
        <w:rPr>
          <w:rFonts w:cs="Arial"/>
          <w:bCs/>
          <w:iCs/>
          <w:szCs w:val="24"/>
        </w:rPr>
      </w:pPr>
    </w:p>
    <w:p w:rsidR="00D35F06" w:rsidRPr="000F7807" w:rsidRDefault="000F7807">
      <w:pPr>
        <w:pStyle w:val="Recuodecorpodetexto"/>
        <w:ind w:left="3240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Autoriza o Poder E</w:t>
      </w:r>
      <w:r w:rsidRPr="000F7807">
        <w:rPr>
          <w:rFonts w:ascii="Arial" w:hAnsi="Arial" w:cs="Arial"/>
          <w:b w:val="0"/>
          <w:i w:val="0"/>
        </w:rPr>
        <w:t xml:space="preserve">xecutivo a alterar o anexo de metas fiscais das </w:t>
      </w:r>
      <w:r>
        <w:rPr>
          <w:rFonts w:ascii="Arial" w:hAnsi="Arial" w:cs="Arial"/>
          <w:b w:val="0"/>
          <w:i w:val="0"/>
        </w:rPr>
        <w:t>metas do resultado primário na Lei de Diretrizes Orçamentária e Lei Orçamentária A</w:t>
      </w:r>
      <w:r w:rsidRPr="000F7807">
        <w:rPr>
          <w:rFonts w:ascii="Arial" w:hAnsi="Arial" w:cs="Arial"/>
          <w:b w:val="0"/>
          <w:i w:val="0"/>
        </w:rPr>
        <w:t xml:space="preserve">nual para o exercício de 2019. </w:t>
      </w:r>
    </w:p>
    <w:p w:rsidR="00D35F06" w:rsidRPr="00A3494A" w:rsidRDefault="00D35F06">
      <w:pPr>
        <w:ind w:left="3780"/>
        <w:jc w:val="both"/>
        <w:rPr>
          <w:rFonts w:cs="Arial"/>
          <w:b/>
          <w:bCs/>
          <w:iCs/>
          <w:szCs w:val="24"/>
        </w:rPr>
      </w:pPr>
    </w:p>
    <w:p w:rsidR="000C50CB" w:rsidRDefault="000C50CB" w:rsidP="000C50CB">
      <w:pPr>
        <w:pStyle w:val="Cabealho"/>
        <w:spacing w:line="276" w:lineRule="auto"/>
        <w:ind w:left="-142" w:firstLine="708"/>
        <w:jc w:val="both"/>
        <w:rPr>
          <w:rFonts w:cs="Arial"/>
          <w:sz w:val="22"/>
          <w:szCs w:val="22"/>
        </w:rPr>
      </w:pPr>
    </w:p>
    <w:p w:rsidR="000C50CB" w:rsidRPr="00F9106E" w:rsidRDefault="000C50CB" w:rsidP="000C50CB">
      <w:pPr>
        <w:pStyle w:val="Cabealho"/>
        <w:spacing w:line="276" w:lineRule="auto"/>
        <w:ind w:left="-142" w:firstLine="708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Pr="00B64768">
        <w:rPr>
          <w:rFonts w:cs="Arial"/>
          <w:sz w:val="22"/>
          <w:szCs w:val="22"/>
        </w:rPr>
        <w:t xml:space="preserve"> Prefeito de Boa Vista do Cadeado, RS, no uso de suas atribuições legais que lhes são asseguradas pela legislação em vigor, FAZ SABER que, a Câmara Municipal </w:t>
      </w:r>
      <w:proofErr w:type="gramStart"/>
      <w:r w:rsidRPr="00B64768">
        <w:rPr>
          <w:rFonts w:cs="Arial"/>
          <w:sz w:val="22"/>
          <w:szCs w:val="22"/>
        </w:rPr>
        <w:t>de</w:t>
      </w:r>
      <w:proofErr w:type="gramEnd"/>
      <w:r w:rsidRPr="00B64768">
        <w:rPr>
          <w:rFonts w:cs="Arial"/>
          <w:sz w:val="22"/>
          <w:szCs w:val="22"/>
        </w:rPr>
        <w:t xml:space="preserve"> </w:t>
      </w:r>
      <w:proofErr w:type="gramStart"/>
      <w:r w:rsidRPr="00B64768">
        <w:rPr>
          <w:rFonts w:cs="Arial"/>
          <w:sz w:val="22"/>
          <w:szCs w:val="22"/>
        </w:rPr>
        <w:t>Vereadores aprovou e ele</w:t>
      </w:r>
      <w:proofErr w:type="gramEnd"/>
      <w:r w:rsidRPr="00B64768">
        <w:rPr>
          <w:rFonts w:cs="Arial"/>
          <w:sz w:val="22"/>
          <w:szCs w:val="22"/>
        </w:rPr>
        <w:t xml:space="preserve"> sanciona a seguinte: </w:t>
      </w:r>
      <w:r w:rsidRPr="00B64768">
        <w:rPr>
          <w:rFonts w:cs="Arial"/>
          <w:b/>
          <w:sz w:val="22"/>
          <w:szCs w:val="22"/>
        </w:rPr>
        <w:t>LEI</w:t>
      </w:r>
    </w:p>
    <w:p w:rsidR="00AC3515" w:rsidRPr="00A3494A" w:rsidRDefault="00AC3515">
      <w:pPr>
        <w:rPr>
          <w:rFonts w:cs="Arial"/>
          <w:iCs/>
          <w:szCs w:val="24"/>
        </w:rPr>
      </w:pPr>
    </w:p>
    <w:p w:rsidR="00BF5521" w:rsidRDefault="00D265F3" w:rsidP="0039289C">
      <w:pPr>
        <w:jc w:val="both"/>
        <w:rPr>
          <w:rFonts w:cs="Arial"/>
          <w:iCs/>
          <w:szCs w:val="24"/>
        </w:rPr>
      </w:pPr>
      <w:r w:rsidRPr="00A3494A">
        <w:rPr>
          <w:rFonts w:cs="Arial"/>
          <w:szCs w:val="24"/>
        </w:rPr>
        <w:t xml:space="preserve">            </w:t>
      </w:r>
      <w:r w:rsidR="00D30272" w:rsidRPr="00A3494A">
        <w:rPr>
          <w:rFonts w:cs="Arial"/>
          <w:szCs w:val="24"/>
        </w:rPr>
        <w:t xml:space="preserve">Art. </w:t>
      </w:r>
      <w:r w:rsidR="00A8134B" w:rsidRPr="00A3494A">
        <w:rPr>
          <w:rFonts w:cs="Arial"/>
          <w:szCs w:val="24"/>
        </w:rPr>
        <w:t>1º</w:t>
      </w:r>
      <w:r w:rsidR="00D30272" w:rsidRPr="00A3494A">
        <w:rPr>
          <w:rFonts w:cs="Arial"/>
          <w:szCs w:val="24"/>
        </w:rPr>
        <w:t xml:space="preserve"> </w:t>
      </w:r>
      <w:r w:rsidRPr="00A3494A">
        <w:rPr>
          <w:rFonts w:cs="Arial"/>
          <w:iCs/>
          <w:szCs w:val="24"/>
        </w:rPr>
        <w:t xml:space="preserve">Fica o Poder Executivo autorizado </w:t>
      </w:r>
      <w:r w:rsidR="00045F7A" w:rsidRPr="00A3494A">
        <w:rPr>
          <w:rFonts w:cs="Arial"/>
          <w:iCs/>
          <w:szCs w:val="24"/>
        </w:rPr>
        <w:t xml:space="preserve">alterar </w:t>
      </w:r>
      <w:r w:rsidR="00F906A1" w:rsidRPr="00A3494A">
        <w:rPr>
          <w:rFonts w:cs="Arial"/>
          <w:iCs/>
          <w:szCs w:val="24"/>
        </w:rPr>
        <w:t>a Lei de Diretrizes Orçamentária de 20</w:t>
      </w:r>
      <w:r w:rsidR="005A6B6D">
        <w:rPr>
          <w:rFonts w:cs="Arial"/>
          <w:iCs/>
          <w:szCs w:val="24"/>
        </w:rPr>
        <w:t>19</w:t>
      </w:r>
      <w:r w:rsidR="00F906A1" w:rsidRPr="00A3494A">
        <w:rPr>
          <w:rFonts w:cs="Arial"/>
          <w:iCs/>
          <w:szCs w:val="24"/>
        </w:rPr>
        <w:t xml:space="preserve">, conforme Lei </w:t>
      </w:r>
      <w:r w:rsidR="00B87987">
        <w:rPr>
          <w:rFonts w:cs="Arial"/>
          <w:iCs/>
          <w:szCs w:val="24"/>
        </w:rPr>
        <w:t>M</w:t>
      </w:r>
      <w:r w:rsidR="00F906A1" w:rsidRPr="00A3494A">
        <w:rPr>
          <w:rFonts w:cs="Arial"/>
          <w:iCs/>
          <w:szCs w:val="24"/>
        </w:rPr>
        <w:t>unicipal nº</w:t>
      </w:r>
      <w:r w:rsidR="00B77677" w:rsidRPr="00A3494A">
        <w:rPr>
          <w:rFonts w:cs="Arial"/>
          <w:iCs/>
          <w:szCs w:val="24"/>
        </w:rPr>
        <w:t xml:space="preserve"> </w:t>
      </w:r>
      <w:r w:rsidR="005A6B6D">
        <w:rPr>
          <w:rFonts w:cs="Arial"/>
          <w:iCs/>
          <w:szCs w:val="24"/>
        </w:rPr>
        <w:t>890/2018</w:t>
      </w:r>
      <w:r w:rsidR="00F906A1" w:rsidRPr="00A3494A">
        <w:rPr>
          <w:rFonts w:cs="Arial"/>
          <w:iCs/>
          <w:szCs w:val="24"/>
        </w:rPr>
        <w:t>,</w:t>
      </w:r>
      <w:r w:rsidR="00B87987">
        <w:rPr>
          <w:rFonts w:cs="Arial"/>
          <w:iCs/>
          <w:szCs w:val="24"/>
        </w:rPr>
        <w:t xml:space="preserve"> </w:t>
      </w:r>
      <w:r w:rsidR="005A6B6D">
        <w:rPr>
          <w:rFonts w:cs="Arial"/>
          <w:iCs/>
          <w:szCs w:val="24"/>
        </w:rPr>
        <w:t>e Lei Orçamentária Anual de 2019</w:t>
      </w:r>
      <w:r w:rsidR="00B87987">
        <w:rPr>
          <w:rFonts w:cs="Arial"/>
          <w:iCs/>
          <w:szCs w:val="24"/>
        </w:rPr>
        <w:t>, co</w:t>
      </w:r>
      <w:r w:rsidR="005A6B6D">
        <w:rPr>
          <w:rFonts w:cs="Arial"/>
          <w:iCs/>
          <w:szCs w:val="24"/>
        </w:rPr>
        <w:t>nforme Lei Municipal nº 896/2018</w:t>
      </w:r>
      <w:r w:rsidR="00F906A1" w:rsidRPr="00A3494A">
        <w:rPr>
          <w:rFonts w:cs="Arial"/>
          <w:iCs/>
          <w:szCs w:val="24"/>
        </w:rPr>
        <w:t xml:space="preserve"> </w:t>
      </w:r>
      <w:r w:rsidR="00CE6B61">
        <w:rPr>
          <w:rFonts w:cs="Arial"/>
          <w:iCs/>
          <w:szCs w:val="24"/>
        </w:rPr>
        <w:t>os seus respectivos anexos de</w:t>
      </w:r>
      <w:r w:rsidR="00045F7A" w:rsidRPr="00A3494A">
        <w:rPr>
          <w:rFonts w:cs="Arial"/>
          <w:iCs/>
          <w:szCs w:val="24"/>
        </w:rPr>
        <w:t xml:space="preserve"> </w:t>
      </w:r>
      <w:r w:rsidR="00BE10E8" w:rsidRPr="00A3494A">
        <w:rPr>
          <w:rFonts w:cs="Arial"/>
          <w:iCs/>
          <w:szCs w:val="24"/>
        </w:rPr>
        <w:t>M</w:t>
      </w:r>
      <w:r w:rsidR="00045F7A" w:rsidRPr="00A3494A">
        <w:rPr>
          <w:rFonts w:cs="Arial"/>
          <w:iCs/>
          <w:szCs w:val="24"/>
        </w:rPr>
        <w:t>eta</w:t>
      </w:r>
      <w:r w:rsidR="000F7DEF" w:rsidRPr="00A3494A">
        <w:rPr>
          <w:rFonts w:cs="Arial"/>
          <w:iCs/>
          <w:szCs w:val="24"/>
        </w:rPr>
        <w:t>s</w:t>
      </w:r>
      <w:r w:rsidR="0039289C">
        <w:rPr>
          <w:rFonts w:cs="Arial"/>
          <w:iCs/>
          <w:szCs w:val="24"/>
        </w:rPr>
        <w:t xml:space="preserve"> Fiscais das</w:t>
      </w:r>
      <w:r w:rsidR="00BE10E8" w:rsidRPr="00A3494A">
        <w:rPr>
          <w:rFonts w:cs="Arial"/>
          <w:iCs/>
          <w:szCs w:val="24"/>
        </w:rPr>
        <w:t xml:space="preserve"> </w:t>
      </w:r>
      <w:r w:rsidR="0039289C">
        <w:rPr>
          <w:rFonts w:cs="Arial"/>
          <w:iCs/>
          <w:szCs w:val="24"/>
        </w:rPr>
        <w:t xml:space="preserve">Metas de </w:t>
      </w:r>
      <w:r w:rsidR="00BE10E8" w:rsidRPr="00A3494A">
        <w:rPr>
          <w:rFonts w:cs="Arial"/>
          <w:iCs/>
          <w:szCs w:val="24"/>
        </w:rPr>
        <w:t>R</w:t>
      </w:r>
      <w:r w:rsidR="00045F7A" w:rsidRPr="00A3494A">
        <w:rPr>
          <w:rFonts w:cs="Arial"/>
          <w:iCs/>
          <w:szCs w:val="24"/>
        </w:rPr>
        <w:t xml:space="preserve">esultado </w:t>
      </w:r>
      <w:r w:rsidR="0039289C">
        <w:rPr>
          <w:rFonts w:cs="Arial"/>
          <w:iCs/>
          <w:szCs w:val="24"/>
        </w:rPr>
        <w:t xml:space="preserve">Primário </w:t>
      </w:r>
      <w:r w:rsidR="00CE6B61">
        <w:rPr>
          <w:rFonts w:cs="Arial"/>
          <w:iCs/>
          <w:szCs w:val="24"/>
        </w:rPr>
        <w:t>para o E</w:t>
      </w:r>
      <w:r w:rsidR="00B77677" w:rsidRPr="00A3494A">
        <w:rPr>
          <w:rFonts w:cs="Arial"/>
          <w:iCs/>
          <w:szCs w:val="24"/>
        </w:rPr>
        <w:t>xercício de 20</w:t>
      </w:r>
      <w:r w:rsidR="005A6B6D">
        <w:rPr>
          <w:rFonts w:cs="Arial"/>
          <w:iCs/>
          <w:szCs w:val="24"/>
        </w:rPr>
        <w:t>19</w:t>
      </w:r>
      <w:r w:rsidR="00CE6B61">
        <w:rPr>
          <w:rFonts w:cs="Arial"/>
          <w:iCs/>
          <w:szCs w:val="24"/>
        </w:rPr>
        <w:t>.</w:t>
      </w:r>
    </w:p>
    <w:p w:rsidR="0039289C" w:rsidRPr="00A3494A" w:rsidRDefault="0039289C" w:rsidP="0039289C">
      <w:pPr>
        <w:jc w:val="both"/>
        <w:rPr>
          <w:rFonts w:cs="Arial"/>
          <w:szCs w:val="24"/>
        </w:rPr>
      </w:pPr>
    </w:p>
    <w:p w:rsidR="004D191F" w:rsidRPr="00A3494A" w:rsidRDefault="004D191F" w:rsidP="004D191F">
      <w:pPr>
        <w:pStyle w:val="Recuodecorpodetexto3"/>
        <w:ind w:left="708" w:firstLine="0"/>
        <w:rPr>
          <w:rFonts w:ascii="Arial" w:hAnsi="Arial" w:cs="Arial"/>
          <w:szCs w:val="24"/>
        </w:rPr>
      </w:pPr>
      <w:r w:rsidRPr="00A3494A">
        <w:rPr>
          <w:rFonts w:ascii="Arial" w:hAnsi="Arial" w:cs="Arial"/>
          <w:szCs w:val="24"/>
        </w:rPr>
        <w:t xml:space="preserve">Art. </w:t>
      </w:r>
      <w:r w:rsidR="00045F7A" w:rsidRPr="00A3494A">
        <w:rPr>
          <w:rFonts w:ascii="Arial" w:hAnsi="Arial" w:cs="Arial"/>
          <w:szCs w:val="24"/>
        </w:rPr>
        <w:t>2</w:t>
      </w:r>
      <w:r w:rsidRPr="00A3494A">
        <w:rPr>
          <w:rFonts w:ascii="Arial" w:hAnsi="Arial" w:cs="Arial"/>
          <w:szCs w:val="24"/>
        </w:rPr>
        <w:t>º - Esta Lei entrará em vigor na data de sua publicação.</w:t>
      </w:r>
    </w:p>
    <w:p w:rsidR="008210CD" w:rsidRPr="00A3494A" w:rsidRDefault="008210CD" w:rsidP="004D191F">
      <w:pPr>
        <w:pStyle w:val="Recuodecorpodetexto3"/>
        <w:ind w:left="708" w:firstLine="0"/>
        <w:rPr>
          <w:rFonts w:ascii="Arial" w:hAnsi="Arial" w:cs="Arial"/>
          <w:szCs w:val="24"/>
        </w:rPr>
      </w:pPr>
    </w:p>
    <w:p w:rsidR="00FE1E74" w:rsidRDefault="00FE1E74" w:rsidP="004D191F">
      <w:pPr>
        <w:pStyle w:val="Recuodecorpodetexto3"/>
        <w:ind w:left="708" w:firstLine="0"/>
        <w:rPr>
          <w:rFonts w:ascii="Arial" w:hAnsi="Arial" w:cs="Arial"/>
          <w:szCs w:val="24"/>
        </w:rPr>
      </w:pPr>
    </w:p>
    <w:p w:rsidR="00A3494A" w:rsidRPr="00A3494A" w:rsidRDefault="00A3494A" w:rsidP="004D191F">
      <w:pPr>
        <w:pStyle w:val="Recuodecorpodetexto3"/>
        <w:ind w:left="708" w:firstLine="0"/>
        <w:rPr>
          <w:rFonts w:ascii="Arial" w:hAnsi="Arial" w:cs="Arial"/>
          <w:szCs w:val="24"/>
        </w:rPr>
      </w:pPr>
    </w:p>
    <w:p w:rsidR="004D191F" w:rsidRPr="00A3494A" w:rsidRDefault="000F7807" w:rsidP="008210CD">
      <w:pPr>
        <w:pStyle w:val="Recuodecorpodetexto3"/>
        <w:ind w:left="0" w:firstLine="0"/>
        <w:rPr>
          <w:rFonts w:ascii="Arial" w:hAnsi="Arial" w:cs="Arial"/>
          <w:b/>
          <w:bCs/>
          <w:szCs w:val="24"/>
        </w:rPr>
      </w:pPr>
      <w:r w:rsidRPr="00A3494A">
        <w:rPr>
          <w:rFonts w:ascii="Arial" w:hAnsi="Arial" w:cs="Arial"/>
          <w:b/>
          <w:bCs/>
          <w:szCs w:val="24"/>
        </w:rPr>
        <w:t xml:space="preserve">GABINETE DO PREFEITO DE BOA VISTA DO CADEADO, RS, </w:t>
      </w:r>
      <w:r>
        <w:rPr>
          <w:rFonts w:ascii="Arial" w:hAnsi="Arial" w:cs="Arial"/>
          <w:b/>
          <w:bCs/>
          <w:szCs w:val="24"/>
        </w:rPr>
        <w:t>2</w:t>
      </w:r>
      <w:r w:rsidR="000C50CB">
        <w:rPr>
          <w:rFonts w:ascii="Arial" w:hAnsi="Arial" w:cs="Arial"/>
          <w:b/>
          <w:bCs/>
          <w:szCs w:val="24"/>
        </w:rPr>
        <w:t>6</w:t>
      </w:r>
      <w:r w:rsidRPr="00A3494A">
        <w:rPr>
          <w:rFonts w:ascii="Arial" w:hAnsi="Arial" w:cs="Arial"/>
          <w:b/>
          <w:bCs/>
          <w:szCs w:val="24"/>
        </w:rPr>
        <w:t xml:space="preserve"> DE </w:t>
      </w:r>
      <w:r w:rsidR="00392BD7">
        <w:rPr>
          <w:rFonts w:ascii="Arial" w:hAnsi="Arial" w:cs="Arial"/>
          <w:b/>
          <w:bCs/>
          <w:szCs w:val="24"/>
        </w:rPr>
        <w:t>NOVEMBRO</w:t>
      </w:r>
      <w:proofErr w:type="gramStart"/>
      <w:r w:rsidR="00392BD7">
        <w:rPr>
          <w:rFonts w:ascii="Arial" w:hAnsi="Arial" w:cs="Arial"/>
          <w:b/>
          <w:bCs/>
          <w:szCs w:val="24"/>
        </w:rPr>
        <w:t xml:space="preserve"> </w:t>
      </w:r>
      <w:r w:rsidRPr="00A3494A">
        <w:rPr>
          <w:rFonts w:ascii="Arial" w:hAnsi="Arial" w:cs="Arial"/>
          <w:b/>
          <w:bCs/>
          <w:szCs w:val="24"/>
        </w:rPr>
        <w:t xml:space="preserve"> </w:t>
      </w:r>
      <w:proofErr w:type="gramEnd"/>
      <w:r w:rsidRPr="00A3494A">
        <w:rPr>
          <w:rFonts w:ascii="Arial" w:hAnsi="Arial" w:cs="Arial"/>
          <w:b/>
          <w:bCs/>
          <w:szCs w:val="24"/>
        </w:rPr>
        <w:t>DE 20</w:t>
      </w:r>
      <w:r>
        <w:rPr>
          <w:rFonts w:ascii="Arial" w:hAnsi="Arial" w:cs="Arial"/>
          <w:b/>
          <w:bCs/>
          <w:szCs w:val="24"/>
        </w:rPr>
        <w:t>19</w:t>
      </w:r>
      <w:r w:rsidRPr="00A3494A">
        <w:rPr>
          <w:rFonts w:ascii="Arial" w:hAnsi="Arial" w:cs="Arial"/>
          <w:b/>
          <w:bCs/>
          <w:szCs w:val="24"/>
        </w:rPr>
        <w:t>.</w:t>
      </w:r>
    </w:p>
    <w:p w:rsidR="004D191F" w:rsidRPr="00A3494A" w:rsidRDefault="004D191F" w:rsidP="004D191F">
      <w:pPr>
        <w:pStyle w:val="Recuodecorpodetexto3"/>
        <w:ind w:left="708" w:firstLine="0"/>
        <w:jc w:val="center"/>
        <w:rPr>
          <w:rFonts w:ascii="Arial" w:hAnsi="Arial" w:cs="Arial"/>
          <w:b/>
          <w:bCs/>
          <w:szCs w:val="24"/>
        </w:rPr>
      </w:pPr>
    </w:p>
    <w:p w:rsidR="00FE1E74" w:rsidRPr="00A3494A" w:rsidRDefault="00FE1E74" w:rsidP="004D191F">
      <w:pPr>
        <w:pStyle w:val="Recuodecorpodetexto3"/>
        <w:ind w:left="708" w:firstLine="0"/>
        <w:jc w:val="center"/>
        <w:rPr>
          <w:rFonts w:ascii="Arial" w:hAnsi="Arial" w:cs="Arial"/>
          <w:b/>
          <w:bCs/>
          <w:szCs w:val="24"/>
        </w:rPr>
      </w:pPr>
    </w:p>
    <w:p w:rsidR="0030347F" w:rsidRDefault="0030347F" w:rsidP="004D191F">
      <w:pPr>
        <w:pStyle w:val="Recuodecorpodetexto3"/>
        <w:ind w:left="708" w:firstLine="0"/>
        <w:jc w:val="center"/>
        <w:rPr>
          <w:rFonts w:ascii="Arial" w:hAnsi="Arial" w:cs="Arial"/>
          <w:b/>
          <w:bCs/>
          <w:szCs w:val="24"/>
        </w:rPr>
      </w:pPr>
    </w:p>
    <w:p w:rsidR="00244386" w:rsidRPr="00A3494A" w:rsidRDefault="00244386" w:rsidP="004D191F">
      <w:pPr>
        <w:pStyle w:val="Recuodecorpodetexto3"/>
        <w:ind w:left="708" w:firstLine="0"/>
        <w:jc w:val="center"/>
        <w:rPr>
          <w:rFonts w:ascii="Arial" w:hAnsi="Arial" w:cs="Arial"/>
          <w:b/>
          <w:bCs/>
          <w:szCs w:val="24"/>
        </w:rPr>
      </w:pPr>
    </w:p>
    <w:p w:rsidR="00FE1E74" w:rsidRPr="00A3494A" w:rsidRDefault="00FE1E74" w:rsidP="004D191F">
      <w:pPr>
        <w:pStyle w:val="Recuodecorpodetexto3"/>
        <w:ind w:left="708" w:firstLine="0"/>
        <w:jc w:val="center"/>
        <w:rPr>
          <w:rFonts w:ascii="Arial" w:hAnsi="Arial" w:cs="Arial"/>
          <w:b/>
          <w:bCs/>
          <w:szCs w:val="24"/>
        </w:rPr>
      </w:pPr>
    </w:p>
    <w:p w:rsidR="004D191F" w:rsidRPr="00A3494A" w:rsidRDefault="000F7807" w:rsidP="004D191F">
      <w:pPr>
        <w:pStyle w:val="Recuodecorpodetexto3"/>
        <w:ind w:left="708" w:firstLine="0"/>
        <w:jc w:val="center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szCs w:val="24"/>
        </w:rPr>
        <w:t>FABIO MAYER BARASUOL</w:t>
      </w:r>
    </w:p>
    <w:p w:rsidR="004D191F" w:rsidRPr="00A3494A" w:rsidRDefault="000F7807" w:rsidP="004D191F">
      <w:pPr>
        <w:pStyle w:val="Recuodecorpodetexto3"/>
        <w:ind w:left="708" w:firstLine="0"/>
        <w:jc w:val="center"/>
        <w:rPr>
          <w:rFonts w:ascii="Arial" w:hAnsi="Arial" w:cs="Arial"/>
          <w:b/>
          <w:bCs/>
          <w:iCs/>
          <w:szCs w:val="24"/>
        </w:rPr>
      </w:pPr>
      <w:r w:rsidRPr="00A3494A">
        <w:rPr>
          <w:rFonts w:ascii="Arial" w:hAnsi="Arial" w:cs="Arial"/>
          <w:b/>
          <w:bCs/>
          <w:iCs/>
          <w:szCs w:val="24"/>
        </w:rPr>
        <w:t>PREFEIT</w:t>
      </w:r>
      <w:r>
        <w:rPr>
          <w:rFonts w:ascii="Arial" w:hAnsi="Arial" w:cs="Arial"/>
          <w:b/>
          <w:bCs/>
          <w:iCs/>
          <w:szCs w:val="24"/>
        </w:rPr>
        <w:t>O</w:t>
      </w:r>
    </w:p>
    <w:p w:rsidR="00D219F2" w:rsidRDefault="00D219F2" w:rsidP="004D191F">
      <w:pPr>
        <w:pStyle w:val="Recuodecorpodetexto3"/>
        <w:ind w:left="708" w:firstLine="0"/>
        <w:jc w:val="center"/>
        <w:rPr>
          <w:rFonts w:ascii="Arial" w:hAnsi="Arial" w:cs="Arial"/>
          <w:b/>
          <w:bCs/>
          <w:iCs/>
          <w:szCs w:val="24"/>
        </w:rPr>
      </w:pPr>
    </w:p>
    <w:p w:rsidR="00A3494A" w:rsidRPr="00A3494A" w:rsidRDefault="00A3494A" w:rsidP="004D191F">
      <w:pPr>
        <w:pStyle w:val="Recuodecorpodetexto3"/>
        <w:ind w:left="708" w:firstLine="0"/>
        <w:jc w:val="center"/>
        <w:rPr>
          <w:rFonts w:ascii="Arial" w:hAnsi="Arial" w:cs="Arial"/>
          <w:b/>
          <w:bCs/>
          <w:iCs/>
          <w:szCs w:val="24"/>
        </w:rPr>
      </w:pPr>
    </w:p>
    <w:p w:rsidR="00A3494A" w:rsidRPr="000F7807" w:rsidRDefault="00A3494A" w:rsidP="004D191F">
      <w:pPr>
        <w:pStyle w:val="Recuodecorpodetexto3"/>
        <w:ind w:left="708" w:firstLine="0"/>
        <w:rPr>
          <w:rFonts w:ascii="Arial" w:hAnsi="Arial" w:cs="Arial"/>
          <w:bCs/>
          <w:iCs/>
          <w:szCs w:val="24"/>
        </w:rPr>
      </w:pPr>
    </w:p>
    <w:p w:rsidR="004D191F" w:rsidRPr="000F7807" w:rsidRDefault="004D191F" w:rsidP="004D191F">
      <w:pPr>
        <w:pStyle w:val="Recuodecorpodetexto3"/>
        <w:ind w:left="708" w:firstLine="0"/>
        <w:rPr>
          <w:rFonts w:ascii="Arial" w:hAnsi="Arial" w:cs="Arial"/>
          <w:bCs/>
          <w:iCs/>
          <w:szCs w:val="24"/>
        </w:rPr>
      </w:pPr>
      <w:r w:rsidRPr="000F7807">
        <w:rPr>
          <w:rFonts w:ascii="Arial" w:hAnsi="Arial" w:cs="Arial"/>
          <w:bCs/>
          <w:iCs/>
          <w:szCs w:val="24"/>
        </w:rPr>
        <w:t>Registre-se e Publique-se</w:t>
      </w:r>
    </w:p>
    <w:p w:rsidR="004D191F" w:rsidRPr="000F7807" w:rsidRDefault="004D191F" w:rsidP="004D191F">
      <w:pPr>
        <w:pStyle w:val="Recuodecorpodetexto3"/>
        <w:ind w:left="708" w:firstLine="0"/>
        <w:rPr>
          <w:rFonts w:ascii="Arial" w:hAnsi="Arial" w:cs="Arial"/>
          <w:bCs/>
          <w:iCs/>
          <w:szCs w:val="24"/>
        </w:rPr>
      </w:pPr>
    </w:p>
    <w:p w:rsidR="000C50CB" w:rsidRDefault="000C50CB" w:rsidP="000C50CB">
      <w:pPr>
        <w:pStyle w:val="Recuodecorpodetexto3"/>
        <w:ind w:left="0" w:firstLine="0"/>
        <w:rPr>
          <w:rFonts w:ascii="Arial" w:hAnsi="Arial" w:cs="Arial"/>
          <w:bCs/>
          <w:iCs/>
          <w:szCs w:val="24"/>
        </w:rPr>
      </w:pPr>
    </w:p>
    <w:p w:rsidR="000C50CB" w:rsidRDefault="000C50CB" w:rsidP="000C50CB">
      <w:pPr>
        <w:pStyle w:val="Recuodecorpodetexto3"/>
        <w:ind w:left="0" w:firstLine="0"/>
        <w:rPr>
          <w:rFonts w:ascii="Arial" w:hAnsi="Arial" w:cs="Arial"/>
          <w:bCs/>
          <w:iCs/>
          <w:szCs w:val="24"/>
        </w:rPr>
      </w:pPr>
    </w:p>
    <w:p w:rsidR="000C50CB" w:rsidRDefault="000C50CB" w:rsidP="000C50CB">
      <w:pPr>
        <w:pStyle w:val="Recuodecorpodetexto3"/>
        <w:ind w:left="0" w:firstLine="0"/>
        <w:rPr>
          <w:rFonts w:ascii="Arial" w:hAnsi="Arial" w:cs="Arial"/>
          <w:bCs/>
          <w:iCs/>
          <w:szCs w:val="24"/>
        </w:rPr>
      </w:pPr>
    </w:p>
    <w:p w:rsidR="004D191F" w:rsidRPr="000F7807" w:rsidRDefault="00A3494A" w:rsidP="000C50CB">
      <w:pPr>
        <w:pStyle w:val="Recuodecorpodetexto3"/>
        <w:ind w:left="0" w:firstLine="0"/>
        <w:rPr>
          <w:rFonts w:ascii="Arial" w:hAnsi="Arial" w:cs="Arial"/>
          <w:bCs/>
          <w:iCs/>
          <w:szCs w:val="24"/>
        </w:rPr>
      </w:pPr>
      <w:proofErr w:type="spellStart"/>
      <w:r w:rsidRPr="000F7807">
        <w:rPr>
          <w:rFonts w:ascii="Arial" w:hAnsi="Arial" w:cs="Arial"/>
          <w:bCs/>
          <w:iCs/>
          <w:szCs w:val="24"/>
        </w:rPr>
        <w:t>Dioneia</w:t>
      </w:r>
      <w:proofErr w:type="spellEnd"/>
      <w:r w:rsidRPr="000F7807">
        <w:rPr>
          <w:rFonts w:ascii="Arial" w:hAnsi="Arial" w:cs="Arial"/>
          <w:bCs/>
          <w:iCs/>
          <w:szCs w:val="24"/>
        </w:rPr>
        <w:t xml:space="preserve"> Cristina </w:t>
      </w:r>
      <w:proofErr w:type="spellStart"/>
      <w:r w:rsidRPr="000F7807">
        <w:rPr>
          <w:rFonts w:ascii="Arial" w:hAnsi="Arial" w:cs="Arial"/>
          <w:bCs/>
          <w:iCs/>
          <w:szCs w:val="24"/>
        </w:rPr>
        <w:t>Froner</w:t>
      </w:r>
      <w:proofErr w:type="spellEnd"/>
    </w:p>
    <w:p w:rsidR="00D479C2" w:rsidRDefault="004D191F" w:rsidP="000C50CB">
      <w:pPr>
        <w:pStyle w:val="Recuodecorpodetexto3"/>
        <w:ind w:left="0" w:firstLine="0"/>
        <w:rPr>
          <w:rFonts w:ascii="Arial" w:hAnsi="Arial" w:cs="Arial"/>
          <w:b/>
          <w:bCs/>
          <w:iCs/>
          <w:szCs w:val="24"/>
        </w:rPr>
        <w:sectPr w:rsidR="00D479C2" w:rsidSect="00BE10E8">
          <w:headerReference w:type="default" r:id="rId7"/>
          <w:footerReference w:type="even" r:id="rId8"/>
          <w:footerReference w:type="default" r:id="rId9"/>
          <w:pgSz w:w="11907" w:h="16840" w:code="9"/>
          <w:pgMar w:top="851" w:right="1701" w:bottom="1814" w:left="1418" w:header="425" w:footer="0" w:gutter="0"/>
          <w:pgBorders>
            <w:top w:val="single" w:sz="12" w:space="8" w:color="auto"/>
          </w:pgBorders>
          <w:cols w:space="720"/>
        </w:sectPr>
      </w:pPr>
      <w:proofErr w:type="spellStart"/>
      <w:r w:rsidRPr="000F7807">
        <w:rPr>
          <w:rFonts w:ascii="Arial" w:hAnsi="Arial" w:cs="Arial"/>
          <w:bCs/>
          <w:iCs/>
          <w:szCs w:val="24"/>
        </w:rPr>
        <w:t>Sec.</w:t>
      </w:r>
      <w:proofErr w:type="gramStart"/>
      <w:r w:rsidR="000C50CB">
        <w:rPr>
          <w:rFonts w:ascii="Arial" w:hAnsi="Arial" w:cs="Arial"/>
          <w:bCs/>
          <w:iCs/>
          <w:szCs w:val="24"/>
        </w:rPr>
        <w:t>Admn.</w:t>
      </w:r>
      <w:proofErr w:type="gramEnd"/>
      <w:r w:rsidR="000C50CB">
        <w:rPr>
          <w:rFonts w:ascii="Arial" w:hAnsi="Arial" w:cs="Arial"/>
          <w:bCs/>
          <w:iCs/>
          <w:szCs w:val="24"/>
        </w:rPr>
        <w:t>Planej.eFazenda</w:t>
      </w:r>
      <w:proofErr w:type="spellEnd"/>
      <w:r w:rsidR="000C50CB">
        <w:rPr>
          <w:rFonts w:ascii="Arial" w:hAnsi="Arial" w:cs="Arial"/>
          <w:bCs/>
          <w:iCs/>
          <w:szCs w:val="24"/>
        </w:rPr>
        <w:t xml:space="preserve"> </w:t>
      </w:r>
    </w:p>
    <w:p w:rsidR="004D191F" w:rsidRPr="00A3494A" w:rsidRDefault="004D191F" w:rsidP="004D191F">
      <w:pPr>
        <w:pStyle w:val="Recuodecorpodetexto2"/>
        <w:ind w:left="0"/>
        <w:jc w:val="both"/>
        <w:outlineLvl w:val="0"/>
        <w:rPr>
          <w:i w:val="0"/>
          <w:sz w:val="24"/>
        </w:rPr>
      </w:pPr>
    </w:p>
    <w:p w:rsidR="004D191F" w:rsidRPr="00A3494A" w:rsidRDefault="00F47C4D" w:rsidP="004D191F">
      <w:pPr>
        <w:pStyle w:val="Recuodecorpodetexto2"/>
        <w:ind w:left="0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>LDO 2019 original</w:t>
      </w:r>
    </w:p>
    <w:p w:rsidR="004D191F" w:rsidRPr="00A3494A" w:rsidRDefault="004D191F" w:rsidP="004D191F">
      <w:pPr>
        <w:pStyle w:val="Recuodecorpodetexto2"/>
        <w:ind w:left="0"/>
        <w:jc w:val="both"/>
        <w:outlineLvl w:val="0"/>
        <w:rPr>
          <w:i w:val="0"/>
          <w:sz w:val="24"/>
        </w:rPr>
      </w:pPr>
    </w:p>
    <w:p w:rsidR="00427D1B" w:rsidRDefault="00142AE9">
      <w:pPr>
        <w:tabs>
          <w:tab w:val="left" w:pos="6885"/>
        </w:tabs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8185150" cy="4641850"/>
            <wp:effectExtent l="19050" t="0" r="635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0" cy="464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4D" w:rsidRDefault="00F47C4D">
      <w:pPr>
        <w:tabs>
          <w:tab w:val="left" w:pos="6885"/>
        </w:tabs>
        <w:rPr>
          <w:rFonts w:cs="Arial"/>
          <w:noProof/>
          <w:szCs w:val="24"/>
        </w:rPr>
      </w:pPr>
    </w:p>
    <w:p w:rsidR="00D479C2" w:rsidRPr="00A3494A" w:rsidRDefault="00D479C2" w:rsidP="00D479C2">
      <w:pPr>
        <w:pStyle w:val="Recuodecorpodetexto2"/>
        <w:ind w:left="0"/>
        <w:jc w:val="both"/>
        <w:outlineLvl w:val="0"/>
        <w:rPr>
          <w:i w:val="0"/>
          <w:sz w:val="24"/>
        </w:rPr>
      </w:pPr>
      <w:r>
        <w:rPr>
          <w:i w:val="0"/>
          <w:sz w:val="24"/>
        </w:rPr>
        <w:t>LOA 2019 original</w:t>
      </w:r>
    </w:p>
    <w:p w:rsidR="00F47C4D" w:rsidRDefault="00F47C4D">
      <w:pPr>
        <w:tabs>
          <w:tab w:val="left" w:pos="6885"/>
        </w:tabs>
        <w:rPr>
          <w:rFonts w:cs="Arial"/>
          <w:noProof/>
          <w:szCs w:val="24"/>
        </w:rPr>
      </w:pPr>
    </w:p>
    <w:p w:rsidR="00F47C4D" w:rsidRDefault="00F47C4D">
      <w:pPr>
        <w:tabs>
          <w:tab w:val="left" w:pos="6885"/>
        </w:tabs>
        <w:rPr>
          <w:rFonts w:cs="Arial"/>
          <w:noProof/>
          <w:szCs w:val="24"/>
        </w:rPr>
      </w:pPr>
    </w:p>
    <w:p w:rsidR="00F47C4D" w:rsidRDefault="00D479C2">
      <w:pPr>
        <w:tabs>
          <w:tab w:val="left" w:pos="6885"/>
        </w:tabs>
        <w:rPr>
          <w:rFonts w:cs="Arial"/>
          <w:noProof/>
          <w:szCs w:val="24"/>
        </w:rPr>
      </w:pPr>
      <w:r w:rsidRPr="00D479C2">
        <w:rPr>
          <w:rFonts w:cs="Arial"/>
          <w:noProof/>
          <w:szCs w:val="24"/>
        </w:rPr>
        <w:drawing>
          <wp:inline distT="0" distB="0" distL="0" distR="0">
            <wp:extent cx="8210550" cy="4330700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43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4D" w:rsidRDefault="00F47C4D">
      <w:pPr>
        <w:tabs>
          <w:tab w:val="left" w:pos="6885"/>
        </w:tabs>
        <w:rPr>
          <w:rFonts w:cs="Arial"/>
          <w:noProof/>
          <w:szCs w:val="24"/>
        </w:rPr>
      </w:pPr>
    </w:p>
    <w:p w:rsidR="00F47C4D" w:rsidRDefault="00F47C4D">
      <w:pPr>
        <w:tabs>
          <w:tab w:val="left" w:pos="6885"/>
        </w:tabs>
        <w:rPr>
          <w:rFonts w:cs="Arial"/>
          <w:noProof/>
          <w:szCs w:val="24"/>
        </w:rPr>
      </w:pPr>
    </w:p>
    <w:p w:rsidR="00D479C2" w:rsidRDefault="00CF5A37">
      <w:pPr>
        <w:tabs>
          <w:tab w:val="left" w:pos="6885"/>
        </w:tabs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LDO 2019 Alterada</w:t>
      </w:r>
    </w:p>
    <w:p w:rsidR="00CF5A37" w:rsidRDefault="00CF5A37">
      <w:pPr>
        <w:tabs>
          <w:tab w:val="left" w:pos="6885"/>
        </w:tabs>
        <w:rPr>
          <w:rFonts w:cs="Arial"/>
          <w:noProof/>
          <w:szCs w:val="24"/>
        </w:rPr>
        <w:sectPr w:rsidR="00CF5A37" w:rsidSect="00D479C2">
          <w:pgSz w:w="16840" w:h="11907" w:orient="landscape" w:code="9"/>
          <w:pgMar w:top="1701" w:right="1814" w:bottom="1418" w:left="851" w:header="425" w:footer="0" w:gutter="0"/>
          <w:pgBorders>
            <w:top w:val="single" w:sz="12" w:space="8" w:color="auto"/>
          </w:pgBorders>
          <w:cols w:space="720"/>
          <w:docGrid w:linePitch="326"/>
        </w:sectPr>
      </w:pPr>
      <w:r>
        <w:rPr>
          <w:rFonts w:cs="Arial"/>
          <w:noProof/>
          <w:szCs w:val="24"/>
        </w:rPr>
        <w:drawing>
          <wp:inline distT="0" distB="0" distL="0" distR="0">
            <wp:extent cx="8559800" cy="414655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4D" w:rsidRDefault="00F47C4D">
      <w:pPr>
        <w:tabs>
          <w:tab w:val="left" w:pos="6885"/>
        </w:tabs>
        <w:rPr>
          <w:rFonts w:cs="Arial"/>
          <w:szCs w:val="24"/>
        </w:rPr>
      </w:pPr>
    </w:p>
    <w:p w:rsidR="00CF5A37" w:rsidRDefault="00CF5A37" w:rsidP="00CF5A37">
      <w:pPr>
        <w:tabs>
          <w:tab w:val="left" w:pos="6885"/>
        </w:tabs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LOA 2019 Alterada</w:t>
      </w:r>
    </w:p>
    <w:p w:rsidR="00CF5A37" w:rsidRDefault="00CF5A37" w:rsidP="00CF5A37">
      <w:pPr>
        <w:tabs>
          <w:tab w:val="left" w:pos="6885"/>
        </w:tabs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8953500" cy="4502150"/>
            <wp:effectExtent l="19050" t="0" r="0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450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4D" w:rsidRDefault="00F47C4D">
      <w:pPr>
        <w:tabs>
          <w:tab w:val="left" w:pos="6885"/>
        </w:tabs>
        <w:rPr>
          <w:rFonts w:cs="Arial"/>
          <w:szCs w:val="24"/>
        </w:rPr>
      </w:pPr>
    </w:p>
    <w:p w:rsidR="00F47C4D" w:rsidRDefault="00F47C4D">
      <w:pPr>
        <w:tabs>
          <w:tab w:val="left" w:pos="6885"/>
        </w:tabs>
        <w:rPr>
          <w:rFonts w:cs="Arial"/>
          <w:szCs w:val="24"/>
        </w:rPr>
      </w:pPr>
    </w:p>
    <w:p w:rsidR="00F47C4D" w:rsidRPr="00A3494A" w:rsidRDefault="00F47C4D">
      <w:pPr>
        <w:tabs>
          <w:tab w:val="left" w:pos="6885"/>
        </w:tabs>
        <w:rPr>
          <w:rFonts w:cs="Arial"/>
          <w:szCs w:val="24"/>
        </w:rPr>
      </w:pPr>
    </w:p>
    <w:sectPr w:rsidR="00F47C4D" w:rsidRPr="00A3494A" w:rsidSect="00D479C2">
      <w:pgSz w:w="16840" w:h="11907" w:orient="landscape" w:code="9"/>
      <w:pgMar w:top="1701" w:right="1814" w:bottom="1418" w:left="851" w:header="425" w:footer="0" w:gutter="0"/>
      <w:pgBorders>
        <w:top w:val="single" w:sz="12" w:space="8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C91" w:rsidRDefault="005F0C91">
      <w:r>
        <w:separator/>
      </w:r>
    </w:p>
  </w:endnote>
  <w:endnote w:type="continuationSeparator" w:id="0">
    <w:p w:rsidR="005F0C91" w:rsidRDefault="005F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28" w:rsidRDefault="00BA716C" w:rsidP="00AC5F3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61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6128" w:rsidRDefault="001C6128" w:rsidP="002B1E1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28" w:rsidRDefault="001C6128" w:rsidP="00AC5F39">
    <w:pPr>
      <w:pStyle w:val="Rodap"/>
      <w:framePr w:wrap="around" w:vAnchor="text" w:hAnchor="margin" w:xAlign="right" w:y="1"/>
      <w:rPr>
        <w:rStyle w:val="Nmerodepgina"/>
      </w:rPr>
    </w:pPr>
  </w:p>
  <w:p w:rsidR="00F47C4D" w:rsidRDefault="00F47C4D" w:rsidP="00AC5F39">
    <w:pPr>
      <w:pStyle w:val="Rodap"/>
      <w:framePr w:wrap="around" w:vAnchor="text" w:hAnchor="margin" w:xAlign="right" w:y="1"/>
      <w:rPr>
        <w:rStyle w:val="Nmerodepgina"/>
      </w:rPr>
    </w:pPr>
  </w:p>
  <w:p w:rsidR="001C6128" w:rsidRDefault="001C6128" w:rsidP="002B1E1D">
    <w:pPr>
      <w:pStyle w:val="Rodap"/>
      <w:ind w:right="360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C91" w:rsidRDefault="005F0C91">
      <w:r>
        <w:separator/>
      </w:r>
    </w:p>
  </w:footnote>
  <w:footnote w:type="continuationSeparator" w:id="0">
    <w:p w:rsidR="005F0C91" w:rsidRDefault="005F0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28" w:rsidRDefault="001C6128" w:rsidP="005D5384">
    <w:pPr>
      <w:pStyle w:val="Cabealho"/>
      <w:rPr>
        <w:rFonts w:ascii="Lucida Handwriting" w:hAnsi="Lucida Handwriting"/>
        <w:sz w:val="32"/>
      </w:rPr>
    </w:pPr>
    <w:r>
      <w:t xml:space="preserve">                             </w:t>
    </w:r>
    <w:r w:rsidR="00BA716C" w:rsidRPr="00BA716C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pt;margin-top:4.5pt;width:70.15pt;height:76.15pt;z-index:251657728;mso-position-horizontal-relative:text;mso-position-vertical-relative:text">
          <v:textbox style="mso-next-textbox:#_x0000_s2051">
            <w:txbxContent>
              <w:p w:rsidR="001C6128" w:rsidRDefault="00B20DD6" w:rsidP="005D5384">
                <w:r>
                  <w:rPr>
                    <w:noProof/>
                  </w:rPr>
                  <w:drawing>
                    <wp:inline distT="0" distB="0" distL="0" distR="0">
                      <wp:extent cx="695325" cy="866775"/>
                      <wp:effectExtent l="19050" t="0" r="952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       </w:t>
    </w:r>
    <w:r>
      <w:rPr>
        <w:rFonts w:ascii="Lucida Handwriting" w:hAnsi="Lucida Handwriting"/>
        <w:sz w:val="32"/>
      </w:rPr>
      <w:t xml:space="preserve">             </w:t>
    </w:r>
  </w:p>
  <w:p w:rsidR="001C6128" w:rsidRDefault="001C6128" w:rsidP="005D5384">
    <w:pPr>
      <w:pStyle w:val="Cabealho"/>
      <w:jc w:val="center"/>
      <w:rPr>
        <w:rFonts w:ascii="Lucida Handwriting" w:hAnsi="Lucida Handwriting"/>
        <w:szCs w:val="24"/>
      </w:rPr>
    </w:pPr>
    <w:r>
      <w:rPr>
        <w:rFonts w:ascii="ShelleyAllegro BT" w:hAnsi="ShelleyAllegro BT"/>
        <w:b/>
        <w:color w:val="0000FF"/>
        <w:szCs w:val="24"/>
      </w:rPr>
      <w:t xml:space="preserve">          Prefeitura Municipal de Boa Vista do Cadeado</w:t>
    </w:r>
  </w:p>
  <w:p w:rsidR="001C6128" w:rsidRDefault="001C6128" w:rsidP="005D5384">
    <w:pPr>
      <w:pStyle w:val="Cabealho"/>
      <w:ind w:left="1701"/>
      <w:jc w:val="center"/>
      <w:rPr>
        <w:sz w:val="16"/>
      </w:rPr>
    </w:pPr>
    <w:r>
      <w:rPr>
        <w:sz w:val="16"/>
      </w:rPr>
      <w:t>Criação:</w:t>
    </w:r>
    <w:r w:rsidR="00F47C4D">
      <w:rPr>
        <w:sz w:val="16"/>
      </w:rPr>
      <w:t xml:space="preserve"> </w:t>
    </w:r>
    <w:r>
      <w:rPr>
        <w:sz w:val="16"/>
      </w:rPr>
      <w:t xml:space="preserve">Lei nº 10.739, de 16/04/1996 – DOE nº 73, de </w:t>
    </w:r>
    <w:proofErr w:type="gramStart"/>
    <w:r>
      <w:rPr>
        <w:sz w:val="16"/>
      </w:rPr>
      <w:t>17/04/1996</w:t>
    </w:r>
    <w:proofErr w:type="gramEnd"/>
  </w:p>
  <w:p w:rsidR="001C6128" w:rsidRDefault="001C6128" w:rsidP="005D5384">
    <w:pPr>
      <w:pStyle w:val="Cabealho"/>
      <w:ind w:left="1701"/>
      <w:jc w:val="center"/>
      <w:rPr>
        <w:sz w:val="16"/>
      </w:rPr>
    </w:pPr>
    <w:r>
      <w:rPr>
        <w:sz w:val="16"/>
      </w:rPr>
      <w:t>Av. Cinc</w:t>
    </w:r>
    <w:r w:rsidR="00F47C4D">
      <w:rPr>
        <w:sz w:val="16"/>
      </w:rPr>
      <w:t xml:space="preserve">o Irmãos, 1130 CEP 98118.000 - </w:t>
    </w:r>
    <w:r>
      <w:rPr>
        <w:sz w:val="16"/>
      </w:rPr>
      <w:t xml:space="preserve">Estado do Rio Grande do </w:t>
    </w:r>
    <w:proofErr w:type="gramStart"/>
    <w:r>
      <w:rPr>
        <w:sz w:val="16"/>
      </w:rPr>
      <w:t>Sul</w:t>
    </w:r>
    <w:proofErr w:type="gramEnd"/>
  </w:p>
  <w:p w:rsidR="001C6128" w:rsidRPr="005D5384" w:rsidRDefault="001C6128" w:rsidP="005D5384">
    <w:pPr>
      <w:pStyle w:val="Cabealho"/>
      <w:ind w:left="1701"/>
      <w:jc w:val="center"/>
      <w:rPr>
        <w:sz w:val="16"/>
        <w:lang w:val="en-US"/>
      </w:rPr>
    </w:pPr>
    <w:proofErr w:type="spellStart"/>
    <w:r w:rsidRPr="005D5384">
      <w:rPr>
        <w:sz w:val="16"/>
        <w:lang w:val="en-US"/>
      </w:rPr>
      <w:t>Fone</w:t>
    </w:r>
    <w:proofErr w:type="spellEnd"/>
    <w:r w:rsidRPr="005D5384">
      <w:rPr>
        <w:sz w:val="16"/>
        <w:lang w:val="en-US"/>
      </w:rPr>
      <w:t>: 0xx55 3643-1077</w:t>
    </w:r>
    <w:r w:rsidRPr="005D5384">
      <w:rPr>
        <w:rFonts w:ascii="Lucida Handwriting" w:hAnsi="Lucida Handwriting"/>
        <w:smallCaps/>
        <w:sz w:val="16"/>
        <w:lang w:val="en-US"/>
      </w:rPr>
      <w:t xml:space="preserve"> </w:t>
    </w:r>
    <w:r w:rsidRPr="005D5384">
      <w:rPr>
        <w:sz w:val="16"/>
        <w:lang w:val="en-US"/>
      </w:rPr>
      <w:t>CNPJ:04.216.132/0001-06</w:t>
    </w:r>
  </w:p>
  <w:p w:rsidR="001C6128" w:rsidRDefault="001C6128" w:rsidP="005D538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="00244386" w:rsidRPr="0072080E"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 email: </w:t>
    </w:r>
    <w:r w:rsidR="00F47C4D">
      <w:rPr>
        <w:color w:val="3366FF"/>
        <w:sz w:val="16"/>
        <w:u w:val="single"/>
        <w:lang w:val="en-US"/>
      </w:rPr>
      <w:t>gabinete@boavistadocadeado.rs.gov.br</w:t>
    </w:r>
  </w:p>
  <w:p w:rsidR="001C6128" w:rsidRDefault="001C6128" w:rsidP="005D5384">
    <w:pPr>
      <w:pStyle w:val="Cabealho"/>
      <w:jc w:val="center"/>
      <w:rPr>
        <w:sz w:val="16"/>
        <w:lang w:val="en-US"/>
      </w:rPr>
    </w:pPr>
  </w:p>
  <w:p w:rsidR="001C6128" w:rsidRDefault="001C6128" w:rsidP="005D5384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D70"/>
    <w:multiLevelType w:val="hybridMultilevel"/>
    <w:tmpl w:val="9C667892"/>
    <w:lvl w:ilvl="0" w:tplc="C5D6415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1FC15ACE"/>
    <w:multiLevelType w:val="hybridMultilevel"/>
    <w:tmpl w:val="085C00DC"/>
    <w:lvl w:ilvl="0" w:tplc="AB62392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TIVE" w:val="Documento2"/>
    <w:docVar w:name="DocID" w:val="53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670F3"/>
    <w:rsid w:val="0003403E"/>
    <w:rsid w:val="00045F7A"/>
    <w:rsid w:val="00050B64"/>
    <w:rsid w:val="00052402"/>
    <w:rsid w:val="00054CB2"/>
    <w:rsid w:val="000768C2"/>
    <w:rsid w:val="00077979"/>
    <w:rsid w:val="000836DD"/>
    <w:rsid w:val="000A105D"/>
    <w:rsid w:val="000B6074"/>
    <w:rsid w:val="000C50CB"/>
    <w:rsid w:val="000C744D"/>
    <w:rsid w:val="000E0874"/>
    <w:rsid w:val="000E5572"/>
    <w:rsid w:val="000E7B69"/>
    <w:rsid w:val="000F7807"/>
    <w:rsid w:val="000F7DEF"/>
    <w:rsid w:val="00101E1E"/>
    <w:rsid w:val="001059CB"/>
    <w:rsid w:val="00112957"/>
    <w:rsid w:val="00123C5B"/>
    <w:rsid w:val="00124BCC"/>
    <w:rsid w:val="00125F76"/>
    <w:rsid w:val="001414E8"/>
    <w:rsid w:val="00142AE9"/>
    <w:rsid w:val="001437E1"/>
    <w:rsid w:val="00150FD8"/>
    <w:rsid w:val="00160115"/>
    <w:rsid w:val="0016072A"/>
    <w:rsid w:val="00167625"/>
    <w:rsid w:val="0017636F"/>
    <w:rsid w:val="00176A5B"/>
    <w:rsid w:val="00180B5A"/>
    <w:rsid w:val="001858BF"/>
    <w:rsid w:val="00187A04"/>
    <w:rsid w:val="00194161"/>
    <w:rsid w:val="00194529"/>
    <w:rsid w:val="00196C51"/>
    <w:rsid w:val="001A3CD0"/>
    <w:rsid w:val="001B1FD0"/>
    <w:rsid w:val="001C0D20"/>
    <w:rsid w:val="001C1FCB"/>
    <w:rsid w:val="001C4564"/>
    <w:rsid w:val="001C6128"/>
    <w:rsid w:val="001E4DA5"/>
    <w:rsid w:val="001F06D5"/>
    <w:rsid w:val="001F51D0"/>
    <w:rsid w:val="00210F7C"/>
    <w:rsid w:val="0021584F"/>
    <w:rsid w:val="002172C9"/>
    <w:rsid w:val="002252D9"/>
    <w:rsid w:val="00242478"/>
    <w:rsid w:val="00244386"/>
    <w:rsid w:val="0024716E"/>
    <w:rsid w:val="00267870"/>
    <w:rsid w:val="0028429C"/>
    <w:rsid w:val="002B1E1D"/>
    <w:rsid w:val="002B6B24"/>
    <w:rsid w:val="002D1C00"/>
    <w:rsid w:val="002D2F1F"/>
    <w:rsid w:val="002E2CCC"/>
    <w:rsid w:val="002E4F2C"/>
    <w:rsid w:val="0030347F"/>
    <w:rsid w:val="0031426E"/>
    <w:rsid w:val="00316584"/>
    <w:rsid w:val="0033101A"/>
    <w:rsid w:val="00342058"/>
    <w:rsid w:val="00361325"/>
    <w:rsid w:val="00365421"/>
    <w:rsid w:val="00390A7C"/>
    <w:rsid w:val="0039289C"/>
    <w:rsid w:val="00392BD7"/>
    <w:rsid w:val="00392FEE"/>
    <w:rsid w:val="0039608A"/>
    <w:rsid w:val="003978E0"/>
    <w:rsid w:val="003B2836"/>
    <w:rsid w:val="003C38F0"/>
    <w:rsid w:val="003C511D"/>
    <w:rsid w:val="003E0793"/>
    <w:rsid w:val="003E0B61"/>
    <w:rsid w:val="003E73A9"/>
    <w:rsid w:val="003F743F"/>
    <w:rsid w:val="0041599A"/>
    <w:rsid w:val="00425B32"/>
    <w:rsid w:val="00427D1B"/>
    <w:rsid w:val="004309AA"/>
    <w:rsid w:val="00437904"/>
    <w:rsid w:val="00447338"/>
    <w:rsid w:val="00470120"/>
    <w:rsid w:val="004848E0"/>
    <w:rsid w:val="00493BD4"/>
    <w:rsid w:val="004A065B"/>
    <w:rsid w:val="004A57C0"/>
    <w:rsid w:val="004B13C8"/>
    <w:rsid w:val="004D191F"/>
    <w:rsid w:val="004E2BAC"/>
    <w:rsid w:val="00504A70"/>
    <w:rsid w:val="00520738"/>
    <w:rsid w:val="00526A9F"/>
    <w:rsid w:val="00526F6A"/>
    <w:rsid w:val="005349EB"/>
    <w:rsid w:val="0055511B"/>
    <w:rsid w:val="00565EE1"/>
    <w:rsid w:val="005868FC"/>
    <w:rsid w:val="005951A7"/>
    <w:rsid w:val="005A0C99"/>
    <w:rsid w:val="005A2F72"/>
    <w:rsid w:val="005A6B6D"/>
    <w:rsid w:val="005B6ABC"/>
    <w:rsid w:val="005C01BB"/>
    <w:rsid w:val="005D5384"/>
    <w:rsid w:val="005E1358"/>
    <w:rsid w:val="005E1EA5"/>
    <w:rsid w:val="005E33EC"/>
    <w:rsid w:val="005E617F"/>
    <w:rsid w:val="005E66AC"/>
    <w:rsid w:val="005F0C91"/>
    <w:rsid w:val="005F6926"/>
    <w:rsid w:val="00610925"/>
    <w:rsid w:val="00611ED1"/>
    <w:rsid w:val="00612B40"/>
    <w:rsid w:val="00624FED"/>
    <w:rsid w:val="00637B0C"/>
    <w:rsid w:val="00662B08"/>
    <w:rsid w:val="00667201"/>
    <w:rsid w:val="00673754"/>
    <w:rsid w:val="006816CA"/>
    <w:rsid w:val="00683219"/>
    <w:rsid w:val="00685992"/>
    <w:rsid w:val="00687352"/>
    <w:rsid w:val="00694EDC"/>
    <w:rsid w:val="00697857"/>
    <w:rsid w:val="006A763A"/>
    <w:rsid w:val="006B3026"/>
    <w:rsid w:val="006B7851"/>
    <w:rsid w:val="006C6784"/>
    <w:rsid w:val="006D00D4"/>
    <w:rsid w:val="006F081A"/>
    <w:rsid w:val="006F66BC"/>
    <w:rsid w:val="006F7FF7"/>
    <w:rsid w:val="0070794D"/>
    <w:rsid w:val="00713678"/>
    <w:rsid w:val="0071473E"/>
    <w:rsid w:val="007160A3"/>
    <w:rsid w:val="00736CE6"/>
    <w:rsid w:val="00745709"/>
    <w:rsid w:val="00753453"/>
    <w:rsid w:val="00765377"/>
    <w:rsid w:val="00772C28"/>
    <w:rsid w:val="0077556E"/>
    <w:rsid w:val="0078476A"/>
    <w:rsid w:val="0078648F"/>
    <w:rsid w:val="00786E70"/>
    <w:rsid w:val="007908FD"/>
    <w:rsid w:val="007A2971"/>
    <w:rsid w:val="007C66F0"/>
    <w:rsid w:val="007E7E61"/>
    <w:rsid w:val="008071EC"/>
    <w:rsid w:val="008210CD"/>
    <w:rsid w:val="00862BB7"/>
    <w:rsid w:val="008727DD"/>
    <w:rsid w:val="00894CD6"/>
    <w:rsid w:val="008D001F"/>
    <w:rsid w:val="008D67AB"/>
    <w:rsid w:val="008E7FC0"/>
    <w:rsid w:val="008F261F"/>
    <w:rsid w:val="009029D8"/>
    <w:rsid w:val="00902FE9"/>
    <w:rsid w:val="009072B0"/>
    <w:rsid w:val="0091333C"/>
    <w:rsid w:val="0091460F"/>
    <w:rsid w:val="00932D30"/>
    <w:rsid w:val="00936EBE"/>
    <w:rsid w:val="0095356B"/>
    <w:rsid w:val="009751E5"/>
    <w:rsid w:val="00977C2A"/>
    <w:rsid w:val="0098307F"/>
    <w:rsid w:val="00986F56"/>
    <w:rsid w:val="00991F0A"/>
    <w:rsid w:val="00993CF9"/>
    <w:rsid w:val="009A08D4"/>
    <w:rsid w:val="009A5D07"/>
    <w:rsid w:val="009A769A"/>
    <w:rsid w:val="009B73D0"/>
    <w:rsid w:val="009C49A2"/>
    <w:rsid w:val="009D717F"/>
    <w:rsid w:val="00A03DA1"/>
    <w:rsid w:val="00A0447F"/>
    <w:rsid w:val="00A112E3"/>
    <w:rsid w:val="00A11B0A"/>
    <w:rsid w:val="00A21700"/>
    <w:rsid w:val="00A3494A"/>
    <w:rsid w:val="00A56BC2"/>
    <w:rsid w:val="00A57C42"/>
    <w:rsid w:val="00A61276"/>
    <w:rsid w:val="00A66B2A"/>
    <w:rsid w:val="00A80294"/>
    <w:rsid w:val="00A8134B"/>
    <w:rsid w:val="00AB2048"/>
    <w:rsid w:val="00AB555D"/>
    <w:rsid w:val="00AB6EF8"/>
    <w:rsid w:val="00AC3515"/>
    <w:rsid w:val="00AC5F39"/>
    <w:rsid w:val="00AE770C"/>
    <w:rsid w:val="00AF090A"/>
    <w:rsid w:val="00AF710E"/>
    <w:rsid w:val="00B01612"/>
    <w:rsid w:val="00B0791F"/>
    <w:rsid w:val="00B10154"/>
    <w:rsid w:val="00B14589"/>
    <w:rsid w:val="00B20983"/>
    <w:rsid w:val="00B20DD6"/>
    <w:rsid w:val="00B33031"/>
    <w:rsid w:val="00B4196F"/>
    <w:rsid w:val="00B51C7E"/>
    <w:rsid w:val="00B61E42"/>
    <w:rsid w:val="00B64B95"/>
    <w:rsid w:val="00B6620E"/>
    <w:rsid w:val="00B66B59"/>
    <w:rsid w:val="00B73A8E"/>
    <w:rsid w:val="00B77677"/>
    <w:rsid w:val="00B77C60"/>
    <w:rsid w:val="00B87987"/>
    <w:rsid w:val="00BA2DA9"/>
    <w:rsid w:val="00BA4D83"/>
    <w:rsid w:val="00BA716C"/>
    <w:rsid w:val="00BB1E91"/>
    <w:rsid w:val="00BB46FD"/>
    <w:rsid w:val="00BC0B78"/>
    <w:rsid w:val="00BC47FC"/>
    <w:rsid w:val="00BC7EC9"/>
    <w:rsid w:val="00BD1818"/>
    <w:rsid w:val="00BE10E8"/>
    <w:rsid w:val="00BE2E58"/>
    <w:rsid w:val="00BF5521"/>
    <w:rsid w:val="00BF720B"/>
    <w:rsid w:val="00C07405"/>
    <w:rsid w:val="00C24BBF"/>
    <w:rsid w:val="00C66467"/>
    <w:rsid w:val="00C732A9"/>
    <w:rsid w:val="00C83184"/>
    <w:rsid w:val="00C845C6"/>
    <w:rsid w:val="00CC2738"/>
    <w:rsid w:val="00CD1B5A"/>
    <w:rsid w:val="00CD6137"/>
    <w:rsid w:val="00CE54BF"/>
    <w:rsid w:val="00CE6B61"/>
    <w:rsid w:val="00CF30FA"/>
    <w:rsid w:val="00CF562F"/>
    <w:rsid w:val="00CF5A37"/>
    <w:rsid w:val="00D05FA5"/>
    <w:rsid w:val="00D073FC"/>
    <w:rsid w:val="00D07DAE"/>
    <w:rsid w:val="00D15491"/>
    <w:rsid w:val="00D17DF1"/>
    <w:rsid w:val="00D219F2"/>
    <w:rsid w:val="00D265F3"/>
    <w:rsid w:val="00D26D56"/>
    <w:rsid w:val="00D30272"/>
    <w:rsid w:val="00D3427C"/>
    <w:rsid w:val="00D35F06"/>
    <w:rsid w:val="00D37755"/>
    <w:rsid w:val="00D479C2"/>
    <w:rsid w:val="00D661A2"/>
    <w:rsid w:val="00D97441"/>
    <w:rsid w:val="00DA58D9"/>
    <w:rsid w:val="00DA6353"/>
    <w:rsid w:val="00DC0974"/>
    <w:rsid w:val="00DC7CE2"/>
    <w:rsid w:val="00DD2C89"/>
    <w:rsid w:val="00DD3FC3"/>
    <w:rsid w:val="00DD64C7"/>
    <w:rsid w:val="00E048EC"/>
    <w:rsid w:val="00E20107"/>
    <w:rsid w:val="00E22646"/>
    <w:rsid w:val="00E50C13"/>
    <w:rsid w:val="00E54951"/>
    <w:rsid w:val="00E61DCF"/>
    <w:rsid w:val="00E64056"/>
    <w:rsid w:val="00E670F3"/>
    <w:rsid w:val="00E845A2"/>
    <w:rsid w:val="00E875D8"/>
    <w:rsid w:val="00E912D3"/>
    <w:rsid w:val="00E95B6B"/>
    <w:rsid w:val="00EA0233"/>
    <w:rsid w:val="00EA14E4"/>
    <w:rsid w:val="00EA4CB4"/>
    <w:rsid w:val="00EB478A"/>
    <w:rsid w:val="00EC0416"/>
    <w:rsid w:val="00EC373C"/>
    <w:rsid w:val="00EC46A4"/>
    <w:rsid w:val="00EC6AE5"/>
    <w:rsid w:val="00EF4905"/>
    <w:rsid w:val="00F128A4"/>
    <w:rsid w:val="00F321ED"/>
    <w:rsid w:val="00F32C3C"/>
    <w:rsid w:val="00F358B1"/>
    <w:rsid w:val="00F473CF"/>
    <w:rsid w:val="00F47C4D"/>
    <w:rsid w:val="00F55B6B"/>
    <w:rsid w:val="00F67A37"/>
    <w:rsid w:val="00F730AB"/>
    <w:rsid w:val="00F73CCC"/>
    <w:rsid w:val="00F85090"/>
    <w:rsid w:val="00F86B88"/>
    <w:rsid w:val="00F906A1"/>
    <w:rsid w:val="00F94CB6"/>
    <w:rsid w:val="00FB245D"/>
    <w:rsid w:val="00FB47DF"/>
    <w:rsid w:val="00FD09F5"/>
    <w:rsid w:val="00FD3ABB"/>
    <w:rsid w:val="00FE0387"/>
    <w:rsid w:val="00FE1E74"/>
    <w:rsid w:val="00FF2B9C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272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7797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07797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3">
    <w:name w:val="heading 3"/>
    <w:basedOn w:val="Normal"/>
    <w:next w:val="Normal"/>
    <w:qFormat/>
    <w:rsid w:val="00077979"/>
    <w:pPr>
      <w:keepNext/>
      <w:jc w:val="both"/>
      <w:outlineLvl w:val="2"/>
    </w:pPr>
    <w:rPr>
      <w:rFonts w:ascii="Garamond" w:hAnsi="Garamond"/>
      <w:b/>
      <w:bCs/>
      <w:i/>
      <w:iCs/>
      <w:szCs w:val="24"/>
    </w:rPr>
  </w:style>
  <w:style w:type="paragraph" w:styleId="Ttulo4">
    <w:name w:val="heading 4"/>
    <w:basedOn w:val="Normal"/>
    <w:next w:val="Normal"/>
    <w:qFormat/>
    <w:rsid w:val="00077979"/>
    <w:pPr>
      <w:keepNext/>
      <w:outlineLvl w:val="3"/>
    </w:pPr>
    <w:rPr>
      <w:rFonts w:ascii="Times New Roman" w:hAnsi="Times New Roman"/>
      <w:b/>
      <w:bCs/>
      <w:i/>
      <w:iCs/>
      <w:szCs w:val="24"/>
    </w:rPr>
  </w:style>
  <w:style w:type="paragraph" w:styleId="Ttulo5">
    <w:name w:val="heading 5"/>
    <w:basedOn w:val="Normal"/>
    <w:next w:val="Normal"/>
    <w:qFormat/>
    <w:rsid w:val="00F86B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77979"/>
    <w:pPr>
      <w:keepNext/>
      <w:jc w:val="center"/>
      <w:outlineLvl w:val="5"/>
    </w:pPr>
    <w:rPr>
      <w:rFonts w:ascii="Times New Roman" w:hAnsi="Times New Roman"/>
      <w:b/>
      <w:bCs/>
      <w:szCs w:val="24"/>
    </w:rPr>
  </w:style>
  <w:style w:type="paragraph" w:styleId="Ttulo7">
    <w:name w:val="heading 7"/>
    <w:basedOn w:val="Normal"/>
    <w:next w:val="Normal"/>
    <w:qFormat/>
    <w:rsid w:val="00687352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077979"/>
    <w:rPr>
      <w:rFonts w:ascii="Lucida Handwriting" w:hAnsi="Lucida Handwriting"/>
      <w:b/>
      <w:i/>
      <w:sz w:val="32"/>
    </w:rPr>
  </w:style>
  <w:style w:type="paragraph" w:styleId="Cabealho">
    <w:name w:val="header"/>
    <w:basedOn w:val="Normal"/>
    <w:link w:val="CabealhoChar"/>
    <w:rsid w:val="0007797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7797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077979"/>
    <w:rPr>
      <w:color w:val="0000FF"/>
      <w:u w:val="single"/>
    </w:rPr>
  </w:style>
  <w:style w:type="paragraph" w:styleId="Recuodecorpodetexto">
    <w:name w:val="Body Text Indent"/>
    <w:basedOn w:val="Normal"/>
    <w:rsid w:val="0007797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077979"/>
    <w:pPr>
      <w:ind w:left="360" w:firstLine="348"/>
      <w:jc w:val="both"/>
    </w:pPr>
    <w:rPr>
      <w:rFonts w:ascii="Garamond" w:hAnsi="Garamond"/>
      <w:szCs w:val="28"/>
    </w:rPr>
  </w:style>
  <w:style w:type="paragraph" w:styleId="Recuodecorpodetexto2">
    <w:name w:val="Body Text Indent 2"/>
    <w:basedOn w:val="Normal"/>
    <w:rsid w:val="00077979"/>
    <w:pPr>
      <w:ind w:left="2832"/>
    </w:pPr>
    <w:rPr>
      <w:rFonts w:cs="Arial"/>
      <w:i/>
      <w:iCs/>
      <w:sz w:val="20"/>
      <w:szCs w:val="24"/>
    </w:rPr>
  </w:style>
  <w:style w:type="paragraph" w:styleId="Corpodetexto">
    <w:name w:val="Body Text"/>
    <w:basedOn w:val="Normal"/>
    <w:rsid w:val="00077979"/>
    <w:pPr>
      <w:jc w:val="both"/>
    </w:pPr>
    <w:rPr>
      <w:rFonts w:ascii="Times New Roman" w:hAnsi="Times New Roman"/>
      <w:szCs w:val="24"/>
    </w:rPr>
  </w:style>
  <w:style w:type="paragraph" w:styleId="Corpodetexto2">
    <w:name w:val="Body Text 2"/>
    <w:basedOn w:val="Normal"/>
    <w:rsid w:val="00077979"/>
    <w:pPr>
      <w:jc w:val="center"/>
    </w:pPr>
    <w:rPr>
      <w:rFonts w:ascii="Times New Roman" w:hAnsi="Times New Roman"/>
      <w:sz w:val="40"/>
      <w:szCs w:val="24"/>
    </w:rPr>
  </w:style>
  <w:style w:type="character" w:styleId="Nmerodepgina">
    <w:name w:val="page number"/>
    <w:basedOn w:val="Fontepargpadro"/>
    <w:rsid w:val="002B1E1D"/>
  </w:style>
  <w:style w:type="paragraph" w:styleId="Textodebalo">
    <w:name w:val="Balloon Text"/>
    <w:basedOn w:val="Normal"/>
    <w:semiHidden/>
    <w:rsid w:val="00DD2C8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0C50CB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vistadocadeado.rs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Bras&#227;o%20Miss&#245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Brasão Missões</Template>
  <TotalTime>8</TotalTime>
  <Pages>6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Links>
    <vt:vector size="6" baseType="variant"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Prf.Mun.Boa Vista do Cadeado</dc:creator>
  <cp:lastModifiedBy>ADM</cp:lastModifiedBy>
  <cp:revision>4</cp:revision>
  <cp:lastPrinted>2019-11-26T16:30:00Z</cp:lastPrinted>
  <dcterms:created xsi:type="dcterms:W3CDTF">2019-11-26T16:24:00Z</dcterms:created>
  <dcterms:modified xsi:type="dcterms:W3CDTF">2019-11-26T16:31:00Z</dcterms:modified>
</cp:coreProperties>
</file>